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53819" w14:textId="23214D3A" w:rsidR="00B309EF" w:rsidRDefault="00B309EF" w:rsidP="00F26417">
      <w:pPr>
        <w:pStyle w:val="Title"/>
        <w:rPr>
          <w:noProof/>
        </w:rPr>
      </w:pPr>
    </w:p>
    <w:p w14:paraId="419FFD46" w14:textId="5DDA80CA" w:rsidR="000C7F05" w:rsidRDefault="000C7F05" w:rsidP="000C7F05">
      <w:pPr>
        <w:pStyle w:val="Title"/>
        <w:jc w:val="center"/>
      </w:pPr>
      <w:r>
        <w:t>Science Engagement Programs:</w:t>
      </w:r>
      <w:r>
        <w:br/>
        <w:t>Counselor Position</w:t>
      </w:r>
    </w:p>
    <w:p w14:paraId="31C44A3C" w14:textId="3A8AEE13" w:rsidR="000C7F05" w:rsidRDefault="000C7F05" w:rsidP="000C7F05">
      <w:r>
        <w:br/>
        <w:t xml:space="preserve">This is a volunteer position for occasional hours from </w:t>
      </w:r>
      <w:r w:rsidRPr="00D2732F">
        <w:rPr>
          <w:b/>
          <w:bCs/>
        </w:rPr>
        <w:t>May 1, 2023 – August 31, 2023</w:t>
      </w:r>
      <w:r>
        <w:t>.</w:t>
      </w:r>
    </w:p>
    <w:p w14:paraId="5260B789" w14:textId="77777777" w:rsidR="000C7F05" w:rsidRDefault="000C7F05" w:rsidP="000C7F05">
      <w:pPr>
        <w:pStyle w:val="Heading1"/>
        <w:spacing w:before="0" w:after="0"/>
      </w:pPr>
      <w:r>
        <w:t>Who We Are</w:t>
      </w:r>
    </w:p>
    <w:p w14:paraId="636DF782" w14:textId="77777777" w:rsidR="000C7F05" w:rsidRDefault="000C7F05" w:rsidP="000C7F05">
      <w:r>
        <w:t>Science Engagement Programs offers innovative and engaging programs designed to inspire youth and discover exciting topics in science, technology, engineering, and mathematics (STEM).  Out of the Faculty of Science at York University, our programs use a discovery and inquiry-based learning approach that is focused on ‘learning by doing’. Our outreach model provides students with a chance to work in small groups on a variety of projects that will help foster problem solving, critical thinking, and an overall passion for STEM.</w:t>
      </w:r>
    </w:p>
    <w:p w14:paraId="0CBD0FEB" w14:textId="77777777" w:rsidR="000C7F05" w:rsidRDefault="000C7F05" w:rsidP="000C7F05">
      <w:r>
        <w:t>Volunteering for Science Engagement Programs is a great opportunity to gain practical experience in a fun, safe and welcoming environment. As a member of the Science Engagement team, volunteers will acquire valuable skills in leadership, teamwork, conflict resolution and community building. This is a great opportunity to meet new people while having a rewarding experience! We offer a variety of curriculum related courses for students Grades 3 to 12 spanning across all STEM disciplines (see scix.science.yorku.ca for more information about our programs).</w:t>
      </w:r>
    </w:p>
    <w:p w14:paraId="4C186E1B" w14:textId="77777777" w:rsidR="000C7F05" w:rsidRDefault="000C7F05" w:rsidP="000C7F05">
      <w:pPr>
        <w:pStyle w:val="Heading1"/>
        <w:spacing w:before="0" w:after="0"/>
      </w:pPr>
      <w:r>
        <w:t>Position Description</w:t>
      </w:r>
    </w:p>
    <w:p w14:paraId="6044E370" w14:textId="77777777" w:rsidR="000C7F05" w:rsidRDefault="000C7F05" w:rsidP="000C7F05">
      <w:r>
        <w:t xml:space="preserve">Each year we recruit and train a number of volunteers who are energetic, enthusiastic, and enjoy working with children and youth. Our volunteers support our Instructors in classroom management, community building, and the delivery of science content within the class to create a fun, creative and challenging experience for our students. As a volunteer your tasks may include: </w:t>
      </w:r>
    </w:p>
    <w:p w14:paraId="4DD63387" w14:textId="77777777" w:rsidR="000C7F05" w:rsidRDefault="000C7F05" w:rsidP="000C7F05">
      <w:pPr>
        <w:pStyle w:val="ListParagraph"/>
        <w:numPr>
          <w:ilvl w:val="0"/>
          <w:numId w:val="23"/>
        </w:numPr>
      </w:pPr>
      <w:r>
        <w:t>Leading and aiding groups of students with science-based activities under the supervision of Instructors.</w:t>
      </w:r>
    </w:p>
    <w:p w14:paraId="2D8394D7" w14:textId="77777777" w:rsidR="000C7F05" w:rsidRDefault="000C7F05" w:rsidP="000C7F05">
      <w:pPr>
        <w:pStyle w:val="ListParagraph"/>
        <w:numPr>
          <w:ilvl w:val="0"/>
          <w:numId w:val="23"/>
        </w:numPr>
      </w:pPr>
      <w:r>
        <w:t>Helping to maintain an organized and respectful workspace by helping clean and set up the classrooms.</w:t>
      </w:r>
    </w:p>
    <w:p w14:paraId="2BF1CAEE" w14:textId="77777777" w:rsidR="000C7F05" w:rsidRDefault="000C7F05" w:rsidP="000C7F05">
      <w:pPr>
        <w:pStyle w:val="ListParagraph"/>
        <w:numPr>
          <w:ilvl w:val="0"/>
          <w:numId w:val="23"/>
        </w:numPr>
      </w:pPr>
      <w:r>
        <w:t>Looking after students during, before, and after program care under the supervision of Instructors.</w:t>
      </w:r>
    </w:p>
    <w:p w14:paraId="7602E998" w14:textId="77777777" w:rsidR="000C7F05" w:rsidRDefault="000C7F05" w:rsidP="000C7F05">
      <w:pPr>
        <w:pStyle w:val="ListParagraph"/>
        <w:numPr>
          <w:ilvl w:val="0"/>
          <w:numId w:val="23"/>
        </w:numPr>
      </w:pPr>
      <w:r>
        <w:t>Helping with break supervision of students under the supervision of Instructors.</w:t>
      </w:r>
    </w:p>
    <w:p w14:paraId="1BFF084E" w14:textId="403997A8" w:rsidR="000C7F05" w:rsidRDefault="000C7F05" w:rsidP="000C7F05">
      <w:pPr>
        <w:pStyle w:val="ListParagraph"/>
        <w:numPr>
          <w:ilvl w:val="0"/>
          <w:numId w:val="23"/>
        </w:numPr>
      </w:pPr>
      <w:r>
        <w:t>Partaking in all tasks that aid in the program experience; being a positive role model for all staff and students.</w:t>
      </w:r>
      <w:r>
        <w:br/>
      </w:r>
      <w:r>
        <w:lastRenderedPageBreak/>
        <w:br/>
      </w:r>
    </w:p>
    <w:p w14:paraId="6AAF6BAB" w14:textId="2900BA7D" w:rsidR="000C7F05" w:rsidRDefault="000C7F05" w:rsidP="000C7F05">
      <w:pPr>
        <w:pStyle w:val="ListParagraph"/>
        <w:numPr>
          <w:ilvl w:val="0"/>
          <w:numId w:val="23"/>
        </w:numPr>
      </w:pPr>
      <w:r>
        <w:t>Taking direction from the Instructors and Managers to complete tasks in a timely and efficient manner.</w:t>
      </w:r>
    </w:p>
    <w:p w14:paraId="66C26BC4" w14:textId="77777777" w:rsidR="000C7F05" w:rsidRDefault="000C7F05" w:rsidP="000C7F05">
      <w:pPr>
        <w:pStyle w:val="Heading1"/>
        <w:spacing w:before="0" w:after="0"/>
      </w:pPr>
      <w:r>
        <w:t>Volunteer Timelines</w:t>
      </w:r>
    </w:p>
    <w:p w14:paraId="4BAD2694" w14:textId="77777777" w:rsidR="000C7F05" w:rsidRDefault="000C7F05" w:rsidP="000C7F05">
      <w:r>
        <w:t>Our summer programs operate on the following timelines:</w:t>
      </w:r>
    </w:p>
    <w:p w14:paraId="4CADD694" w14:textId="77777777" w:rsidR="000C7F05" w:rsidRDefault="000C7F05" w:rsidP="000C7F05">
      <w:pPr>
        <w:pStyle w:val="ListParagraph"/>
        <w:numPr>
          <w:ilvl w:val="0"/>
          <w:numId w:val="26"/>
        </w:numPr>
      </w:pPr>
      <w:r>
        <w:t>Science Rendezvous event (May)</w:t>
      </w:r>
    </w:p>
    <w:p w14:paraId="440DCB4D" w14:textId="77777777" w:rsidR="000C7F05" w:rsidRDefault="000C7F05" w:rsidP="000C7F05">
      <w:pPr>
        <w:pStyle w:val="ListParagraph"/>
        <w:numPr>
          <w:ilvl w:val="0"/>
          <w:numId w:val="26"/>
        </w:numPr>
      </w:pPr>
      <w:r>
        <w:t>School Workshop Program (select dates in May/June)</w:t>
      </w:r>
    </w:p>
    <w:p w14:paraId="603D1326" w14:textId="77777777" w:rsidR="000C7F05" w:rsidRDefault="000C7F05" w:rsidP="000C7F05">
      <w:pPr>
        <w:pStyle w:val="ListParagraph"/>
        <w:numPr>
          <w:ilvl w:val="0"/>
          <w:numId w:val="26"/>
        </w:numPr>
      </w:pPr>
      <w:r>
        <w:t>Science Explorations Summer Camp (July and August)</w:t>
      </w:r>
    </w:p>
    <w:p w14:paraId="22149244" w14:textId="77777777" w:rsidR="000C7F05" w:rsidRDefault="000C7F05" w:rsidP="000C7F05">
      <w:pPr>
        <w:pStyle w:val="ListParagraph"/>
        <w:numPr>
          <w:ilvl w:val="0"/>
          <w:numId w:val="26"/>
        </w:numPr>
      </w:pPr>
      <w:r>
        <w:t>Our high school Spark Lab Program (August, open to those 18+)</w:t>
      </w:r>
    </w:p>
    <w:p w14:paraId="0A3BFF0B" w14:textId="77777777" w:rsidR="000C7F05" w:rsidRDefault="000C7F05" w:rsidP="000C7F05">
      <w:pPr>
        <w:pStyle w:val="Heading1"/>
        <w:spacing w:before="0" w:after="0"/>
      </w:pPr>
      <w:r>
        <w:t>Location</w:t>
      </w:r>
    </w:p>
    <w:p w14:paraId="3AB3EF49" w14:textId="77777777" w:rsidR="000C7F05" w:rsidRDefault="000C7F05" w:rsidP="000C7F05">
      <w:r>
        <w:t xml:space="preserve">York University </w:t>
      </w:r>
      <w:proofErr w:type="spellStart"/>
      <w:r>
        <w:t>Keele</w:t>
      </w:r>
      <w:proofErr w:type="spellEnd"/>
      <w:r>
        <w:t xml:space="preserve"> Campus. Exact building varies by program. Some assignments may be off campus, in which case transportation will be available from and to campus. </w:t>
      </w:r>
    </w:p>
    <w:p w14:paraId="23EF9664" w14:textId="77777777" w:rsidR="000C7F05" w:rsidRDefault="000C7F05" w:rsidP="000C7F05">
      <w:pPr>
        <w:pStyle w:val="Heading1"/>
        <w:spacing w:before="0" w:after="0"/>
      </w:pPr>
      <w:r>
        <w:t>Volunteer Requirements</w:t>
      </w:r>
    </w:p>
    <w:p w14:paraId="3969501F" w14:textId="77777777" w:rsidR="000C7F05" w:rsidRPr="00D2732F" w:rsidRDefault="000C7F05" w:rsidP="000C7F05">
      <w:r>
        <w:t xml:space="preserve">Volunteers can be high school, undergraduate, or graduate students and are seen as potential Instructors for future programming. Science Engagement Programs recognizes outstanding volunteers and provide reflective volunteer hours, evaluations and reference letters upon request. </w:t>
      </w:r>
    </w:p>
    <w:p w14:paraId="18338E47" w14:textId="77777777" w:rsidR="000C7F05" w:rsidRDefault="000C7F05" w:rsidP="000C7F05">
      <w:pPr>
        <w:pStyle w:val="ListParagraph"/>
        <w:numPr>
          <w:ilvl w:val="0"/>
          <w:numId w:val="24"/>
        </w:numPr>
      </w:pPr>
      <w:r>
        <w:t xml:space="preserve">No previous volunteer experience required. </w:t>
      </w:r>
    </w:p>
    <w:p w14:paraId="0CE60B8B" w14:textId="77777777" w:rsidR="000C7F05" w:rsidRDefault="000C7F05" w:rsidP="000C7F05">
      <w:pPr>
        <w:pStyle w:val="ListParagraph"/>
        <w:numPr>
          <w:ilvl w:val="0"/>
          <w:numId w:val="24"/>
        </w:numPr>
      </w:pPr>
      <w:r>
        <w:t xml:space="preserve">Experience working with students between grades 3 to 8 or grades 9 to 12 is a strong asset. </w:t>
      </w:r>
    </w:p>
    <w:p w14:paraId="70558D7D" w14:textId="77777777" w:rsidR="000C7F05" w:rsidRDefault="000C7F05" w:rsidP="000C7F05">
      <w:pPr>
        <w:pStyle w:val="ListParagraph"/>
        <w:numPr>
          <w:ilvl w:val="0"/>
          <w:numId w:val="24"/>
        </w:numPr>
      </w:pPr>
      <w:r>
        <w:t xml:space="preserve">Engaging and outgoing personality. </w:t>
      </w:r>
    </w:p>
    <w:p w14:paraId="1D21E4E1" w14:textId="77777777" w:rsidR="000C7F05" w:rsidRDefault="000C7F05" w:rsidP="000C7F05">
      <w:pPr>
        <w:pStyle w:val="ListParagraph"/>
        <w:numPr>
          <w:ilvl w:val="0"/>
          <w:numId w:val="24"/>
        </w:numPr>
      </w:pPr>
      <w:r>
        <w:t xml:space="preserve">Strong interest in Science, Engineering, Mathematics, or Technology is a must. </w:t>
      </w:r>
    </w:p>
    <w:p w14:paraId="385657F1" w14:textId="77777777" w:rsidR="000C7F05" w:rsidRDefault="000C7F05" w:rsidP="000C7F05">
      <w:pPr>
        <w:pStyle w:val="ListParagraph"/>
        <w:numPr>
          <w:ilvl w:val="0"/>
          <w:numId w:val="24"/>
        </w:numPr>
      </w:pPr>
      <w:r>
        <w:t>Ability to take direction, lead groups of students, and complete tasks in a timely and organized manner.</w:t>
      </w:r>
    </w:p>
    <w:p w14:paraId="637887F9" w14:textId="77777777" w:rsidR="000C7F05" w:rsidRDefault="000C7F05" w:rsidP="000C7F05">
      <w:pPr>
        <w:pStyle w:val="ListParagraph"/>
        <w:numPr>
          <w:ilvl w:val="0"/>
          <w:numId w:val="24"/>
        </w:numPr>
      </w:pPr>
      <w:r>
        <w:t>Required Language: English</w:t>
      </w:r>
    </w:p>
    <w:p w14:paraId="220549FA" w14:textId="77777777" w:rsidR="000C7F05" w:rsidRDefault="000C7F05" w:rsidP="000C7F05">
      <w:pPr>
        <w:pStyle w:val="ListParagraph"/>
        <w:numPr>
          <w:ilvl w:val="0"/>
          <w:numId w:val="24"/>
        </w:numPr>
      </w:pPr>
      <w:r>
        <w:t>Minimum Age: 15</w:t>
      </w:r>
    </w:p>
    <w:p w14:paraId="3FF3D296" w14:textId="77777777" w:rsidR="000C7F05" w:rsidRDefault="000C7F05" w:rsidP="000C7F05">
      <w:pPr>
        <w:pStyle w:val="ListParagraph"/>
        <w:numPr>
          <w:ilvl w:val="0"/>
          <w:numId w:val="24"/>
        </w:numPr>
      </w:pPr>
      <w:r>
        <w:t xml:space="preserve">Minimum Hours per Week: Varies by program </w:t>
      </w:r>
    </w:p>
    <w:p w14:paraId="07E2AB5F" w14:textId="77777777" w:rsidR="000C7F05" w:rsidRDefault="000C7F05" w:rsidP="000C7F05">
      <w:pPr>
        <w:pStyle w:val="Heading1"/>
        <w:spacing w:before="0" w:after="0"/>
      </w:pPr>
      <w:r>
        <w:t>How to Apply</w:t>
      </w:r>
    </w:p>
    <w:p w14:paraId="1DD51E0D" w14:textId="77777777" w:rsidR="000C7F05" w:rsidRDefault="000C7F05" w:rsidP="000C7F05">
      <w:r>
        <w:t>This position requires candidates aged 18+ years at the time of the program to produce a Vulnerable Sector Check satisfactory to the University prior to commencement of volunteer assignment. Successful candidates will be partially reimbursed for their Vulnerable Sector Check upon submission of a receipt.</w:t>
      </w:r>
    </w:p>
    <w:p w14:paraId="13EE9797" w14:textId="229C2E87" w:rsidR="000C7F05" w:rsidRDefault="000C7F05" w:rsidP="000C7F05">
      <w:r>
        <w:t xml:space="preserve">To apply, please visit our website to submit an online application: </w:t>
      </w:r>
      <w:hyperlink r:id="rId11" w:history="1">
        <w:r w:rsidRPr="000C7F05">
          <w:rPr>
            <w:rStyle w:val="Hyperlink"/>
          </w:rPr>
          <w:t>yorku.ca/science/youth-programs/about-us/join-our-team/</w:t>
        </w:r>
      </w:hyperlink>
      <w:r>
        <w:t>. You will need to upload your cover letter and resume.</w:t>
      </w:r>
    </w:p>
    <w:p w14:paraId="28AA9557" w14:textId="77777777" w:rsidR="000C7F05" w:rsidRDefault="000C7F05" w:rsidP="000C7F05">
      <w:pPr>
        <w:pStyle w:val="Heading1"/>
        <w:spacing w:before="0" w:after="0"/>
      </w:pPr>
    </w:p>
    <w:p w14:paraId="51729A41" w14:textId="77777777" w:rsidR="000C7F05" w:rsidRDefault="000C7F05" w:rsidP="000C7F05">
      <w:pPr>
        <w:pStyle w:val="Heading1"/>
        <w:spacing w:before="0" w:after="0"/>
      </w:pPr>
    </w:p>
    <w:p w14:paraId="433A3E8B" w14:textId="332FF263" w:rsidR="000C7F05" w:rsidRDefault="000C7F05" w:rsidP="000C7F05">
      <w:pPr>
        <w:pStyle w:val="Heading1"/>
        <w:spacing w:before="0" w:after="0"/>
      </w:pPr>
      <w:r>
        <w:t>Contact Us</w:t>
      </w:r>
    </w:p>
    <w:p w14:paraId="2C7E274D" w14:textId="77777777" w:rsidR="000C7F05" w:rsidRPr="00D2732F" w:rsidRDefault="000C7F05" w:rsidP="000C7F05">
      <w:pPr>
        <w:spacing w:after="0"/>
      </w:pPr>
      <w:r>
        <w:t>For questions, concerns, or to request accommodations for your application please contact us:</w:t>
      </w:r>
    </w:p>
    <w:p w14:paraId="7EB66F6A" w14:textId="54930303" w:rsidR="000C7F05" w:rsidRDefault="000C7F05" w:rsidP="000C7F05">
      <w:pPr>
        <w:pStyle w:val="ListParagraph"/>
        <w:numPr>
          <w:ilvl w:val="0"/>
          <w:numId w:val="25"/>
        </w:numPr>
      </w:pPr>
      <w:r w:rsidRPr="00D2732F">
        <w:rPr>
          <w:b/>
          <w:bCs/>
        </w:rPr>
        <w:t>Email</w:t>
      </w:r>
      <w:r>
        <w:t xml:space="preserve">: </w:t>
      </w:r>
      <w:hyperlink r:id="rId12" w:history="1">
        <w:r w:rsidRPr="000C7F05">
          <w:rPr>
            <w:rStyle w:val="Hyperlink"/>
          </w:rPr>
          <w:t>explore@yorku.ca</w:t>
        </w:r>
      </w:hyperlink>
      <w:r>
        <w:t xml:space="preserve"> (preferred)</w:t>
      </w:r>
    </w:p>
    <w:p w14:paraId="37DD296C" w14:textId="77777777" w:rsidR="000C7F05" w:rsidRPr="00C80D82" w:rsidRDefault="000C7F05" w:rsidP="000C7F05">
      <w:pPr>
        <w:pStyle w:val="ListParagraph"/>
        <w:numPr>
          <w:ilvl w:val="0"/>
          <w:numId w:val="25"/>
        </w:numPr>
      </w:pPr>
      <w:r w:rsidRPr="00D2732F">
        <w:rPr>
          <w:b/>
          <w:bCs/>
        </w:rPr>
        <w:t>Phone</w:t>
      </w:r>
      <w:r>
        <w:t>: 416-736-2100 ext. 44552</w:t>
      </w:r>
    </w:p>
    <w:p w14:paraId="4F9C7E24" w14:textId="77777777" w:rsidR="000C7F05" w:rsidRPr="000C7F05" w:rsidRDefault="000C7F05" w:rsidP="000C7F05"/>
    <w:sectPr w:rsidR="000C7F05" w:rsidRPr="000C7F05" w:rsidSect="00B309EF">
      <w:headerReference w:type="default" r:id="rId13"/>
      <w:footerReference w:type="default" r:id="rId14"/>
      <w:type w:val="continuous"/>
      <w:pgSz w:w="12240" w:h="15840" w:code="1"/>
      <w:pgMar w:top="1440" w:right="1440" w:bottom="1440" w:left="1440" w:header="864"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8F682" w14:textId="77777777" w:rsidR="00B309EF" w:rsidRDefault="00B309EF" w:rsidP="00D55C28">
      <w:pPr>
        <w:spacing w:after="0" w:line="240" w:lineRule="auto"/>
      </w:pPr>
      <w:r>
        <w:separator/>
      </w:r>
    </w:p>
  </w:endnote>
  <w:endnote w:type="continuationSeparator" w:id="0">
    <w:p w14:paraId="76C21F78" w14:textId="77777777" w:rsidR="00B309EF" w:rsidRDefault="00B309EF" w:rsidP="00D55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 Plex Sans">
    <w:charset w:val="00"/>
    <w:family w:val="swiss"/>
    <w:pitch w:val="variable"/>
    <w:sig w:usb0="A00002EF" w:usb1="5000207B" w:usb2="00000000" w:usb3="00000000" w:csb0="0000019F" w:csb1="00000000"/>
  </w:font>
  <w:font w:name="Arial">
    <w:panose1 w:val="020B0604020202020204"/>
    <w:charset w:val="00"/>
    <w:family w:val="swiss"/>
    <w:pitch w:val="variable"/>
    <w:sig w:usb0="E0002EFF" w:usb1="C000785B" w:usb2="00000009" w:usb3="00000000" w:csb0="000001FF" w:csb1="00000000"/>
  </w:font>
  <w:font w:name="IBM Plex Sans SemiBold">
    <w:charset w:val="00"/>
    <w:family w:val="swiss"/>
    <w:pitch w:val="variable"/>
    <w:sig w:usb0="A00002EF" w:usb1="5000207B" w:usb2="00000000" w:usb3="00000000" w:csb0="0000019F" w:csb1="00000000"/>
  </w:font>
  <w:font w:name="IBM Plex Sans Medium">
    <w:altName w:val="IBM Plex Sans Medium"/>
    <w:charset w:val="00"/>
    <w:family w:val="swiss"/>
    <w:pitch w:val="variable"/>
    <w:sig w:usb0="A00002EF" w:usb1="5000207B" w:usb2="00000000" w:usb3="00000000" w:csb0="0000019F" w:csb1="00000000"/>
  </w:font>
  <w:font w:name="Times New Roman (Headings CS)">
    <w:altName w:val="Times New Roman"/>
    <w:panose1 w:val="00000000000000000000"/>
    <w:charset w:val="00"/>
    <w:family w:val="roman"/>
    <w:notTrueType/>
    <w:pitch w:val="default"/>
  </w:font>
  <w:font w:name="IBM Plex Serif Light">
    <w:charset w:val="00"/>
    <w:family w:val="roman"/>
    <w:pitch w:val="variable"/>
    <w:sig w:usb0="A000026F" w:usb1="5000203B" w:usb2="00000000" w:usb3="00000000" w:csb0="00000197" w:csb1="00000000"/>
  </w:font>
  <w:font w:name="Times New Roman (Body CS)">
    <w:altName w:val="Times New Roman"/>
    <w:charset w:val="00"/>
    <w:family w:val="roman"/>
    <w:pitch w:val="default"/>
  </w:font>
  <w:font w:name="IBM Plex Serif">
    <w:charset w:val="00"/>
    <w:family w:val="roman"/>
    <w:pitch w:val="variable"/>
    <w:sig w:usb0="A000026F" w:usb1="5000203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579CD" w14:textId="77777777" w:rsidR="00AF7BFD" w:rsidRPr="00D55C28" w:rsidRDefault="00B309EF">
    <w:pPr>
      <w:pStyle w:val="Footer"/>
      <w:rPr>
        <w:sz w:val="20"/>
        <w:szCs w:val="20"/>
      </w:rPr>
    </w:pPr>
    <w:r>
      <w:rPr>
        <w:noProof/>
      </w:rPr>
      <w:drawing>
        <wp:anchor distT="0" distB="0" distL="114300" distR="114300" simplePos="0" relativeHeight="251658239" behindDoc="0" locked="0" layoutInCell="1" allowOverlap="1" wp14:anchorId="483240E6" wp14:editId="4AF0A3FA">
          <wp:simplePos x="0" y="0"/>
          <wp:positionH relativeFrom="column">
            <wp:posOffset>5599430</wp:posOffset>
          </wp:positionH>
          <wp:positionV relativeFrom="paragraph">
            <wp:posOffset>236855</wp:posOffset>
          </wp:positionV>
          <wp:extent cx="1045539" cy="153771"/>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5539" cy="153771"/>
                  </a:xfrm>
                  <a:prstGeom prst="rect">
                    <a:avLst/>
                  </a:prstGeom>
                  <a:noFill/>
                  <a:ln>
                    <a:noFill/>
                  </a:ln>
                </pic:spPr>
              </pic:pic>
            </a:graphicData>
          </a:graphic>
          <wp14:sizeRelH relativeFrom="page">
            <wp14:pctWidth>0</wp14:pctWidth>
          </wp14:sizeRelH>
          <wp14:sizeRelV relativeFrom="page">
            <wp14:pctHeight>0</wp14:pctHeight>
          </wp14:sizeRelV>
        </wp:anchor>
      </w:drawing>
    </w:r>
    <w:r w:rsidR="0054366C" w:rsidRPr="00D55C28">
      <w:rPr>
        <w:sz w:val="20"/>
        <w:szCs w:val="20"/>
      </w:rPr>
      <w:t xml:space="preserve">Page </w:t>
    </w:r>
    <w:r w:rsidR="0054366C" w:rsidRPr="00D55C28">
      <w:rPr>
        <w:sz w:val="20"/>
        <w:szCs w:val="20"/>
      </w:rPr>
      <w:fldChar w:fldCharType="begin"/>
    </w:r>
    <w:r w:rsidR="0054366C" w:rsidRPr="00D55C28">
      <w:rPr>
        <w:sz w:val="20"/>
        <w:szCs w:val="20"/>
      </w:rPr>
      <w:instrText xml:space="preserve"> PAGE  \* Arabic  \* MERGEFORMAT </w:instrText>
    </w:r>
    <w:r w:rsidR="0054366C" w:rsidRPr="00D55C28">
      <w:rPr>
        <w:sz w:val="20"/>
        <w:szCs w:val="20"/>
      </w:rPr>
      <w:fldChar w:fldCharType="separate"/>
    </w:r>
    <w:r w:rsidR="0054366C">
      <w:rPr>
        <w:sz w:val="20"/>
        <w:szCs w:val="20"/>
      </w:rPr>
      <w:t>1</w:t>
    </w:r>
    <w:r w:rsidR="0054366C" w:rsidRPr="00D55C28">
      <w:rPr>
        <w:sz w:val="20"/>
        <w:szCs w:val="20"/>
      </w:rPr>
      <w:fldChar w:fldCharType="end"/>
    </w:r>
    <w:r w:rsidR="0054366C" w:rsidRPr="00D55C28">
      <w:rPr>
        <w:sz w:val="20"/>
        <w:szCs w:val="20"/>
      </w:rPr>
      <w:t xml:space="preserve"> of </w:t>
    </w:r>
    <w:r w:rsidR="0054366C" w:rsidRPr="00D55C28">
      <w:rPr>
        <w:sz w:val="20"/>
        <w:szCs w:val="20"/>
      </w:rPr>
      <w:fldChar w:fldCharType="begin"/>
    </w:r>
    <w:r w:rsidR="0054366C" w:rsidRPr="00D55C28">
      <w:rPr>
        <w:sz w:val="20"/>
        <w:szCs w:val="20"/>
      </w:rPr>
      <w:instrText xml:space="preserve"> NUMPAGES  \* Arabic  \* MERGEFORMAT </w:instrText>
    </w:r>
    <w:r w:rsidR="0054366C" w:rsidRPr="00D55C28">
      <w:rPr>
        <w:sz w:val="20"/>
        <w:szCs w:val="20"/>
      </w:rPr>
      <w:fldChar w:fldCharType="separate"/>
    </w:r>
    <w:r w:rsidR="0054366C">
      <w:rPr>
        <w:sz w:val="20"/>
        <w:szCs w:val="20"/>
      </w:rPr>
      <w:t>3</w:t>
    </w:r>
    <w:r w:rsidR="0054366C" w:rsidRPr="00D55C28">
      <w:rPr>
        <w:sz w:val="20"/>
        <w:szCs w:val="20"/>
      </w:rPr>
      <w:fldChar w:fldCharType="end"/>
    </w:r>
    <w:r w:rsidR="009C70BF" w:rsidRPr="00A51A24">
      <w:rPr>
        <w:noProof/>
      </w:rPr>
      <mc:AlternateContent>
        <mc:Choice Requires="wps">
          <w:drawing>
            <wp:anchor distT="0" distB="0" distL="114300" distR="114300" simplePos="0" relativeHeight="251659264" behindDoc="0" locked="1" layoutInCell="1" allowOverlap="0" wp14:anchorId="0CCF814B" wp14:editId="0F9FDB10">
              <wp:simplePos x="0" y="0"/>
              <wp:positionH relativeFrom="page">
                <wp:posOffset>-149860</wp:posOffset>
              </wp:positionH>
              <wp:positionV relativeFrom="page">
                <wp:posOffset>9998710</wp:posOffset>
              </wp:positionV>
              <wp:extent cx="8049600" cy="64800"/>
              <wp:effectExtent l="0" t="0" r="8890" b="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49600" cy="64800"/>
                      </a:xfrm>
                      <a:prstGeom prst="rect">
                        <a:avLst/>
                      </a:prstGeom>
                      <a:solidFill>
                        <a:srgbClr val="E134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D057E" id="Rectangle 7" o:spid="_x0000_s1026" style="position:absolute;margin-left:-11.8pt;margin-top:787.3pt;width:633.85pt;height:5.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" o:allowoverlap="f" fillcolor="#e13446" stroked="f" strokeweight="1pt">
              <w10:wrap anchorx="page" anchory="page"/>
              <w10:anchorlock/>
            </v:rect>
          </w:pict>
        </mc:Fallback>
      </mc:AlternateContent>
    </w:r>
    <w:r w:rsidR="0054366C">
      <w:rPr>
        <w:sz w:val="20"/>
        <w:szCs w:val="20"/>
      </w:rPr>
      <w:tab/>
    </w:r>
    <w:r w:rsidR="0054366C">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9AFC9" w14:textId="77777777" w:rsidR="00B309EF" w:rsidRDefault="00B309EF" w:rsidP="00D55C28">
      <w:pPr>
        <w:spacing w:after="0" w:line="240" w:lineRule="auto"/>
      </w:pPr>
      <w:r>
        <w:separator/>
      </w:r>
    </w:p>
  </w:footnote>
  <w:footnote w:type="continuationSeparator" w:id="0">
    <w:p w14:paraId="20B49EA3" w14:textId="77777777" w:rsidR="00B309EF" w:rsidRDefault="00B309EF" w:rsidP="00D55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B6D7A" w14:textId="5A56497B" w:rsidR="00B309EF" w:rsidRPr="00B309EF" w:rsidRDefault="0065450D" w:rsidP="008B5561">
    <w:pPr>
      <w:pStyle w:val="Header"/>
      <w:rPr>
        <w:i/>
      </w:rPr>
    </w:pPr>
    <w:r>
      <w:rPr>
        <w:b/>
        <w:noProof/>
        <w:color w:val="E31837"/>
      </w:rPr>
      <w:drawing>
        <wp:anchor distT="0" distB="0" distL="114300" distR="114300" simplePos="0" relativeHeight="251657214" behindDoc="0" locked="0" layoutInCell="1" allowOverlap="1" wp14:anchorId="27CCB08E" wp14:editId="07AB8692">
          <wp:simplePos x="0" y="0"/>
          <wp:positionH relativeFrom="column">
            <wp:posOffset>3424687</wp:posOffset>
          </wp:positionH>
          <wp:positionV relativeFrom="paragraph">
            <wp:posOffset>-255342</wp:posOffset>
          </wp:positionV>
          <wp:extent cx="3145155" cy="725170"/>
          <wp:effectExtent l="0" t="0" r="0" b="0"/>
          <wp:wrapThrough wrapText="bothSides">
            <wp:wrapPolygon edited="0">
              <wp:start x="0" y="0"/>
              <wp:lineTo x="0" y="20995"/>
              <wp:lineTo x="21456" y="20995"/>
              <wp:lineTo x="2145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5155"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B309EF" w:rsidRPr="00B309EF">
      <w:rPr>
        <w:b/>
        <w:color w:val="E31837"/>
      </w:rPr>
      <w:t>Science Engagement Programs</w:t>
    </w:r>
    <w:r w:rsidR="00B309EF">
      <w:rPr>
        <w:b/>
      </w:rPr>
      <w:br/>
    </w:r>
    <w:r w:rsidR="00B309EF" w:rsidRPr="00B309EF">
      <w:rPr>
        <w:i/>
      </w:rPr>
      <w:t>Great Science Plays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22pt" o:bullet="t">
        <v:imagedata r:id="rId1" o:title="york arrow"/>
      </v:shape>
    </w:pict>
  </w:numPicBullet>
  <w:numPicBullet w:numPicBulletId="1">
    <w:pict>
      <v:shape id="_x0000_i1027" type="#_x0000_t75" style="width:42pt;height:56.5pt" o:bullet="t">
        <v:imagedata r:id="rId2" o:title="ArrwFo_sw_rgb_x0"/>
      </v:shape>
    </w:pict>
  </w:numPicBullet>
  <w:numPicBullet w:numPicBulletId="2">
    <w:pict>
      <v:shape id="_x0000_i1028" type="#_x0000_t75" style="width:19pt;height:27.5pt" o:bullet="t">
        <v:imagedata r:id="rId3" o:title="York-bullet"/>
      </v:shape>
    </w:pict>
  </w:numPicBullet>
  <w:abstractNum w:abstractNumId="0" w15:restartNumberingAfterBreak="0">
    <w:nsid w:val="008F0DF9"/>
    <w:multiLevelType w:val="multilevel"/>
    <w:tmpl w:val="91E69D0A"/>
    <w:numStyleLink w:val="YorkBulletedList"/>
  </w:abstractNum>
  <w:abstractNum w:abstractNumId="1" w15:restartNumberingAfterBreak="0">
    <w:nsid w:val="064945A1"/>
    <w:multiLevelType w:val="multilevel"/>
    <w:tmpl w:val="825A5414"/>
    <w:numStyleLink w:val="YorkSolidWhiteList"/>
  </w:abstractNum>
  <w:abstractNum w:abstractNumId="2" w15:restartNumberingAfterBreak="0">
    <w:nsid w:val="0A255FAE"/>
    <w:multiLevelType w:val="hybridMultilevel"/>
    <w:tmpl w:val="D8D6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E1D84"/>
    <w:multiLevelType w:val="hybridMultilevel"/>
    <w:tmpl w:val="25ACACD4"/>
    <w:lvl w:ilvl="0" w:tplc="6AEEBA22">
      <w:start w:val="38"/>
      <w:numFmt w:val="bullet"/>
      <w:lvlText w:val=""/>
      <w:lvlJc w:val="left"/>
      <w:pPr>
        <w:ind w:left="720" w:hanging="360"/>
      </w:pPr>
      <w:rPr>
        <w:rFonts w:ascii="Symbol" w:hAnsi="Symbol" w:hint="default"/>
      </w:rPr>
    </w:lvl>
    <w:lvl w:ilvl="1" w:tplc="EDACA67A">
      <w:start w:val="3"/>
      <w:numFmt w:val="bullet"/>
      <w:lvlText w:val="•"/>
      <w:lvlJc w:val="left"/>
      <w:pPr>
        <w:ind w:left="1440" w:hanging="360"/>
      </w:pPr>
      <w:rPr>
        <w:rFonts w:ascii="IBM Plex Sans" w:eastAsiaTheme="minorHAnsi" w:hAnsi="IBM Plex San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77638"/>
    <w:multiLevelType w:val="multilevel"/>
    <w:tmpl w:val="825A5414"/>
    <w:styleLink w:val="YorkSolidWhiteList"/>
    <w:lvl w:ilvl="0">
      <w:start w:val="1"/>
      <w:numFmt w:val="bullet"/>
      <w:lvlText w:val=""/>
      <w:lvlPicBulletId w:val="1"/>
      <w:lvlJc w:val="left"/>
      <w:pPr>
        <w:ind w:left="227" w:hanging="227"/>
      </w:pPr>
      <w:rPr>
        <w:rFonts w:ascii="Symbol" w:hAnsi="Symbol" w:hint="default"/>
        <w:i/>
        <w:color w:val="auto"/>
        <w:sz w:val="20"/>
      </w:rPr>
    </w:lvl>
    <w:lvl w:ilvl="1">
      <w:start w:val="1"/>
      <w:numFmt w:val="bullet"/>
      <w:lvlText w:val=""/>
      <w:lvlJc w:val="left"/>
      <w:pPr>
        <w:ind w:left="454" w:hanging="227"/>
      </w:pPr>
      <w:rPr>
        <w:rFonts w:ascii="Symbol" w:hAnsi="Symbol" w:hint="default"/>
        <w:color w:val="FFFFFF" w:themeColor="background1"/>
      </w:rPr>
    </w:lvl>
    <w:lvl w:ilvl="2">
      <w:start w:val="1"/>
      <w:numFmt w:val="bullet"/>
      <w:lvlText w:val=""/>
      <w:lvlJc w:val="left"/>
      <w:pPr>
        <w:ind w:left="681" w:hanging="227"/>
      </w:pPr>
      <w:rPr>
        <w:rFonts w:ascii="Wingdings" w:hAnsi="Wingdings" w:hint="default"/>
        <w:color w:val="FFFFFF" w:themeColor="background1"/>
      </w:rPr>
    </w:lvl>
    <w:lvl w:ilvl="3">
      <w:start w:val="1"/>
      <w:numFmt w:val="bullet"/>
      <w:lvlText w:val=""/>
      <w:lvlJc w:val="left"/>
      <w:pPr>
        <w:ind w:left="908" w:hanging="227"/>
      </w:pPr>
      <w:rPr>
        <w:rFonts w:ascii="Symbol" w:hAnsi="Symbol" w:hint="default"/>
        <w:color w:val="FFFFFF" w:themeColor="background1"/>
      </w:rPr>
    </w:lvl>
    <w:lvl w:ilvl="4">
      <w:start w:val="1"/>
      <w:numFmt w:val="bullet"/>
      <w:lvlText w:val="¨"/>
      <w:lvlJc w:val="left"/>
      <w:pPr>
        <w:ind w:left="1135" w:hanging="227"/>
      </w:pPr>
      <w:rPr>
        <w:rFonts w:ascii="Symbol" w:hAnsi="Symbol" w:hint="default"/>
        <w:color w:val="FFFFFF" w:themeColor="background1"/>
      </w:rPr>
    </w:lvl>
    <w:lvl w:ilvl="5">
      <w:start w:val="1"/>
      <w:numFmt w:val="bullet"/>
      <w:lvlText w:val=""/>
      <w:lvlJc w:val="left"/>
      <w:pPr>
        <w:ind w:left="1362" w:hanging="227"/>
      </w:pPr>
      <w:rPr>
        <w:rFonts w:ascii="Wingdings" w:hAnsi="Wingdings" w:hint="default"/>
        <w:color w:val="FFFFFF" w:themeColor="background1"/>
        <w:sz w:val="16"/>
      </w:rPr>
    </w:lvl>
    <w:lvl w:ilvl="6">
      <w:start w:val="1"/>
      <w:numFmt w:val="bullet"/>
      <w:lvlText w:val=""/>
      <w:lvlJc w:val="left"/>
      <w:pPr>
        <w:ind w:left="1589" w:hanging="227"/>
      </w:pPr>
      <w:rPr>
        <w:rFonts w:ascii="Wingdings" w:hAnsi="Wingdings" w:hint="default"/>
        <w:color w:val="FFFFFF" w:themeColor="background1"/>
        <w:sz w:val="16"/>
      </w:rPr>
    </w:lvl>
    <w:lvl w:ilvl="7">
      <w:start w:val="1"/>
      <w:numFmt w:val="bullet"/>
      <w:lvlText w:val=""/>
      <w:lvlJc w:val="left"/>
      <w:pPr>
        <w:ind w:left="1816" w:hanging="227"/>
      </w:pPr>
      <w:rPr>
        <w:rFonts w:ascii="Symbol" w:hAnsi="Symbol" w:hint="default"/>
        <w:color w:val="FFFFFF" w:themeColor="background1"/>
      </w:rPr>
    </w:lvl>
    <w:lvl w:ilvl="8">
      <w:start w:val="1"/>
      <w:numFmt w:val="bullet"/>
      <w:lvlText w:val="¨"/>
      <w:lvlJc w:val="left"/>
      <w:pPr>
        <w:ind w:left="2043" w:hanging="227"/>
      </w:pPr>
      <w:rPr>
        <w:rFonts w:ascii="Symbol" w:hAnsi="Symbol" w:hint="default"/>
        <w:color w:val="FFFFFF" w:themeColor="background1"/>
      </w:rPr>
    </w:lvl>
  </w:abstractNum>
  <w:abstractNum w:abstractNumId="5" w15:restartNumberingAfterBreak="0">
    <w:nsid w:val="176C49D5"/>
    <w:multiLevelType w:val="hybridMultilevel"/>
    <w:tmpl w:val="DDC67542"/>
    <w:name w:val="UnnamedList938"/>
    <w:lvl w:ilvl="0" w:tplc="E270A7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2634C"/>
    <w:multiLevelType w:val="multilevel"/>
    <w:tmpl w:val="91E69D0A"/>
    <w:numStyleLink w:val="YorkBulletedList"/>
  </w:abstractNum>
  <w:abstractNum w:abstractNumId="7" w15:restartNumberingAfterBreak="0">
    <w:nsid w:val="1C4D6ABF"/>
    <w:multiLevelType w:val="hybridMultilevel"/>
    <w:tmpl w:val="990872C4"/>
    <w:name w:val="UnnamedList47940"/>
    <w:lvl w:ilvl="0" w:tplc="FFFFFFFF">
      <w:start w:val="38"/>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6106A48">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E0A1C"/>
    <w:multiLevelType w:val="hybridMultilevel"/>
    <w:tmpl w:val="1F7A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3D1661"/>
    <w:multiLevelType w:val="multilevel"/>
    <w:tmpl w:val="825A5414"/>
    <w:numStyleLink w:val="YorkSolidWhiteList"/>
  </w:abstractNum>
  <w:abstractNum w:abstractNumId="10" w15:restartNumberingAfterBreak="0">
    <w:nsid w:val="2E8A2EEF"/>
    <w:multiLevelType w:val="hybridMultilevel"/>
    <w:tmpl w:val="827892D4"/>
    <w:name w:val="UnnamedList21348"/>
    <w:lvl w:ilvl="0" w:tplc="73BED526">
      <w:start w:val="1"/>
      <w:numFmt w:val="bullet"/>
      <w:lvlText w:val=""/>
      <w:lvlJc w:val="left"/>
      <w:pPr>
        <w:ind w:left="720" w:hanging="360"/>
      </w:pPr>
      <w:rPr>
        <w:rFonts w:ascii="Symbol" w:hAnsi="Symbol" w:hint="default"/>
      </w:rPr>
    </w:lvl>
    <w:lvl w:ilvl="1" w:tplc="9FB67910">
      <w:start w:val="1"/>
      <w:numFmt w:val="bullet"/>
      <w:lvlText w:val="o"/>
      <w:lvlJc w:val="left"/>
      <w:pPr>
        <w:ind w:left="1440" w:hanging="360"/>
      </w:pPr>
      <w:rPr>
        <w:rFonts w:ascii="Courier New" w:hAnsi="Courier New" w:hint="default"/>
      </w:rPr>
    </w:lvl>
    <w:lvl w:ilvl="2" w:tplc="F2ECDEC8">
      <w:start w:val="1"/>
      <w:numFmt w:val="bullet"/>
      <w:lvlText w:val=""/>
      <w:lvlJc w:val="left"/>
      <w:pPr>
        <w:ind w:left="2160" w:hanging="360"/>
      </w:pPr>
      <w:rPr>
        <w:rFonts w:ascii="Wingdings" w:hAnsi="Wingdings" w:hint="default"/>
      </w:rPr>
    </w:lvl>
    <w:lvl w:ilvl="3" w:tplc="26E6B646">
      <w:start w:val="1"/>
      <w:numFmt w:val="bullet"/>
      <w:lvlText w:val=""/>
      <w:lvlJc w:val="left"/>
      <w:pPr>
        <w:ind w:left="2880" w:hanging="360"/>
      </w:pPr>
      <w:rPr>
        <w:rFonts w:ascii="Symbol" w:hAnsi="Symbol" w:hint="default"/>
      </w:rPr>
    </w:lvl>
    <w:lvl w:ilvl="4" w:tplc="2C08ACAA">
      <w:start w:val="1"/>
      <w:numFmt w:val="bullet"/>
      <w:lvlText w:val="o"/>
      <w:lvlJc w:val="left"/>
      <w:pPr>
        <w:ind w:left="3600" w:hanging="360"/>
      </w:pPr>
      <w:rPr>
        <w:rFonts w:ascii="Courier New" w:hAnsi="Courier New" w:hint="default"/>
      </w:rPr>
    </w:lvl>
    <w:lvl w:ilvl="5" w:tplc="879E38E2">
      <w:start w:val="1"/>
      <w:numFmt w:val="bullet"/>
      <w:lvlText w:val=""/>
      <w:lvlJc w:val="left"/>
      <w:pPr>
        <w:ind w:left="4320" w:hanging="360"/>
      </w:pPr>
      <w:rPr>
        <w:rFonts w:ascii="Wingdings" w:hAnsi="Wingdings" w:hint="default"/>
      </w:rPr>
    </w:lvl>
    <w:lvl w:ilvl="6" w:tplc="B8E020DE">
      <w:start w:val="1"/>
      <w:numFmt w:val="bullet"/>
      <w:lvlText w:val=""/>
      <w:lvlJc w:val="left"/>
      <w:pPr>
        <w:ind w:left="5040" w:hanging="360"/>
      </w:pPr>
      <w:rPr>
        <w:rFonts w:ascii="Symbol" w:hAnsi="Symbol" w:hint="default"/>
      </w:rPr>
    </w:lvl>
    <w:lvl w:ilvl="7" w:tplc="3A2297DE">
      <w:start w:val="1"/>
      <w:numFmt w:val="bullet"/>
      <w:lvlText w:val="o"/>
      <w:lvlJc w:val="left"/>
      <w:pPr>
        <w:ind w:left="5760" w:hanging="360"/>
      </w:pPr>
      <w:rPr>
        <w:rFonts w:ascii="Courier New" w:hAnsi="Courier New" w:hint="default"/>
      </w:rPr>
    </w:lvl>
    <w:lvl w:ilvl="8" w:tplc="C2886C1A">
      <w:start w:val="1"/>
      <w:numFmt w:val="bullet"/>
      <w:lvlText w:val=""/>
      <w:lvlJc w:val="left"/>
      <w:pPr>
        <w:ind w:left="6480" w:hanging="360"/>
      </w:pPr>
      <w:rPr>
        <w:rFonts w:ascii="Wingdings" w:hAnsi="Wingdings" w:hint="default"/>
      </w:rPr>
    </w:lvl>
  </w:abstractNum>
  <w:abstractNum w:abstractNumId="11" w15:restartNumberingAfterBreak="0">
    <w:nsid w:val="30F449A0"/>
    <w:multiLevelType w:val="multilevel"/>
    <w:tmpl w:val="9AAEB4AA"/>
    <w:lvl w:ilvl="0">
      <w:start w:val="1"/>
      <w:numFmt w:val="bullet"/>
      <w:lvlText w:val=""/>
      <w:lvlPicBulletId w:val="0"/>
      <w:lvlJc w:val="left"/>
      <w:pPr>
        <w:ind w:left="227" w:hanging="227"/>
      </w:pPr>
      <w:rPr>
        <w:rFonts w:ascii="Symbol" w:hAnsi="Symbol" w:hint="default"/>
        <w:color w:val="auto"/>
        <w:sz w:val="24"/>
      </w:rPr>
    </w:lvl>
    <w:lvl w:ilvl="1">
      <w:start w:val="1"/>
      <w:numFmt w:val="lowerLetter"/>
      <w:lvlText w:val="%2)"/>
      <w:lvlJc w:val="left"/>
      <w:pPr>
        <w:ind w:left="454" w:hanging="227"/>
      </w:pPr>
      <w:rPr>
        <w:rFonts w:hint="default"/>
        <w:color w:val="E13446"/>
      </w:rPr>
    </w:lvl>
    <w:lvl w:ilvl="2">
      <w:start w:val="1"/>
      <w:numFmt w:val="bullet"/>
      <w:lvlText w:val=""/>
      <w:lvlJc w:val="left"/>
      <w:pPr>
        <w:ind w:left="681" w:hanging="227"/>
      </w:pPr>
      <w:rPr>
        <w:rFonts w:ascii="Wingdings" w:hAnsi="Wingdings" w:hint="default"/>
        <w:sz w:val="24"/>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n"/>
      <w:lvlJc w:val="left"/>
      <w:pPr>
        <w:ind w:left="1362" w:hanging="227"/>
      </w:pPr>
      <w:rPr>
        <w:rFonts w:ascii="Wingdings" w:hAnsi="Wingdings" w:hint="default"/>
        <w:sz w:val="16"/>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12" w15:restartNumberingAfterBreak="0">
    <w:nsid w:val="33062F66"/>
    <w:multiLevelType w:val="multilevel"/>
    <w:tmpl w:val="91E69D0A"/>
    <w:lvl w:ilvl="0">
      <w:start w:val="1"/>
      <w:numFmt w:val="bullet"/>
      <w:lvlText w:val=""/>
      <w:lvlPicBulletId w:val="0"/>
      <w:lvlJc w:val="left"/>
      <w:pPr>
        <w:ind w:left="227" w:hanging="227"/>
      </w:pPr>
      <w:rPr>
        <w:rFonts w:ascii="Symbol" w:hAnsi="Symbol" w:hint="default"/>
        <w:color w:val="auto"/>
        <w:sz w:val="24"/>
      </w:rPr>
    </w:lvl>
    <w:lvl w:ilvl="1">
      <w:start w:val="1"/>
      <w:numFmt w:val="bullet"/>
      <w:lvlText w:val=""/>
      <w:lvlJc w:val="left"/>
      <w:pPr>
        <w:ind w:left="454" w:hanging="227"/>
      </w:pPr>
      <w:rPr>
        <w:rFonts w:ascii="Symbol" w:hAnsi="Symbol" w:hint="default"/>
        <w:color w:val="E13446"/>
      </w:rPr>
    </w:lvl>
    <w:lvl w:ilvl="2">
      <w:start w:val="1"/>
      <w:numFmt w:val="bullet"/>
      <w:lvlText w:val=""/>
      <w:lvlJc w:val="left"/>
      <w:pPr>
        <w:ind w:left="681" w:hanging="227"/>
      </w:pPr>
      <w:rPr>
        <w:rFonts w:ascii="Wingdings" w:hAnsi="Wingdings" w:hint="default"/>
        <w:sz w:val="24"/>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n"/>
      <w:lvlJc w:val="left"/>
      <w:pPr>
        <w:ind w:left="1362" w:hanging="227"/>
      </w:pPr>
      <w:rPr>
        <w:rFonts w:ascii="Wingdings" w:hAnsi="Wingdings" w:hint="default"/>
        <w:sz w:val="16"/>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13" w15:restartNumberingAfterBreak="0">
    <w:nsid w:val="3DED5DEA"/>
    <w:multiLevelType w:val="hybridMultilevel"/>
    <w:tmpl w:val="6BA291EA"/>
    <w:lvl w:ilvl="0" w:tplc="6AEEBA22">
      <w:start w:val="38"/>
      <w:numFmt w:val="bullet"/>
      <w:lvlText w:val=""/>
      <w:lvlJc w:val="left"/>
      <w:pPr>
        <w:ind w:left="720" w:hanging="360"/>
      </w:pPr>
      <w:rPr>
        <w:rFonts w:ascii="Symbol" w:hAnsi="Symbol" w:hint="default"/>
      </w:rPr>
    </w:lvl>
    <w:lvl w:ilvl="1" w:tplc="FFFFFFFF">
      <w:start w:val="38"/>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B7CB8"/>
    <w:multiLevelType w:val="hybridMultilevel"/>
    <w:tmpl w:val="EEB6823A"/>
    <w:name w:val="UnnamedList22708"/>
    <w:lvl w:ilvl="0" w:tplc="6AEEBA22">
      <w:start w:val="38"/>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FE7463"/>
    <w:multiLevelType w:val="hybridMultilevel"/>
    <w:tmpl w:val="0E8EB3BC"/>
    <w:name w:val="UnnamedList77385"/>
    <w:lvl w:ilvl="0" w:tplc="46A6B89E">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372A75"/>
    <w:multiLevelType w:val="hybridMultilevel"/>
    <w:tmpl w:val="81E6C0D2"/>
    <w:name w:val="UnnamedList49276"/>
    <w:lvl w:ilvl="0" w:tplc="6D909C2A">
      <w:start w:val="1"/>
      <w:numFmt w:val="bullet"/>
      <w:lvlText w:val=""/>
      <w:lvlJc w:val="left"/>
      <w:pPr>
        <w:ind w:left="720" w:hanging="360"/>
      </w:pPr>
      <w:rPr>
        <w:rFonts w:ascii="Symbol" w:eastAsiaTheme="minorEastAsia"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CD1BAF"/>
    <w:multiLevelType w:val="hybridMultilevel"/>
    <w:tmpl w:val="6BE83C0C"/>
    <w:lvl w:ilvl="0" w:tplc="6AEEBA22">
      <w:start w:val="38"/>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5D46A3"/>
    <w:multiLevelType w:val="hybridMultilevel"/>
    <w:tmpl w:val="3B3613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4406A1B"/>
    <w:multiLevelType w:val="multilevel"/>
    <w:tmpl w:val="91E69D0A"/>
    <w:numStyleLink w:val="YorkBulletedList"/>
  </w:abstractNum>
  <w:abstractNum w:abstractNumId="20" w15:restartNumberingAfterBreak="0">
    <w:nsid w:val="5CAD16FD"/>
    <w:multiLevelType w:val="multilevel"/>
    <w:tmpl w:val="91E69D0A"/>
    <w:styleLink w:val="YorkBulletedList"/>
    <w:lvl w:ilvl="0">
      <w:start w:val="1"/>
      <w:numFmt w:val="bullet"/>
      <w:lvlText w:val=""/>
      <w:lvlPicBulletId w:val="0"/>
      <w:lvlJc w:val="left"/>
      <w:pPr>
        <w:ind w:left="227" w:hanging="227"/>
      </w:pPr>
      <w:rPr>
        <w:rFonts w:ascii="Symbol" w:hAnsi="Symbol" w:hint="default"/>
        <w:color w:val="auto"/>
        <w:sz w:val="24"/>
      </w:rPr>
    </w:lvl>
    <w:lvl w:ilvl="1">
      <w:start w:val="1"/>
      <w:numFmt w:val="bullet"/>
      <w:lvlText w:val=""/>
      <w:lvlJc w:val="left"/>
      <w:pPr>
        <w:ind w:left="454" w:hanging="227"/>
      </w:pPr>
      <w:rPr>
        <w:rFonts w:ascii="Symbol" w:hAnsi="Symbol" w:hint="default"/>
        <w:color w:val="E13446"/>
      </w:rPr>
    </w:lvl>
    <w:lvl w:ilvl="2">
      <w:start w:val="1"/>
      <w:numFmt w:val="bullet"/>
      <w:lvlText w:val=""/>
      <w:lvlJc w:val="left"/>
      <w:pPr>
        <w:ind w:left="681" w:hanging="227"/>
      </w:pPr>
      <w:rPr>
        <w:rFonts w:ascii="Wingdings" w:hAnsi="Wingdings" w:hint="default"/>
        <w:sz w:val="24"/>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n"/>
      <w:lvlJc w:val="left"/>
      <w:pPr>
        <w:ind w:left="1362" w:hanging="227"/>
      </w:pPr>
      <w:rPr>
        <w:rFonts w:ascii="Wingdings" w:hAnsi="Wingdings" w:hint="default"/>
        <w:sz w:val="16"/>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21" w15:restartNumberingAfterBreak="0">
    <w:nsid w:val="68380894"/>
    <w:multiLevelType w:val="multilevel"/>
    <w:tmpl w:val="96AE3948"/>
    <w:name w:val="UnnamedList82881"/>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983C5D"/>
    <w:multiLevelType w:val="multilevel"/>
    <w:tmpl w:val="91E69D0A"/>
    <w:lvl w:ilvl="0">
      <w:start w:val="1"/>
      <w:numFmt w:val="bullet"/>
      <w:lvlText w:val=""/>
      <w:lvlPicBulletId w:val="0"/>
      <w:lvlJc w:val="left"/>
      <w:pPr>
        <w:ind w:left="227" w:hanging="227"/>
      </w:pPr>
      <w:rPr>
        <w:rFonts w:ascii="Symbol" w:hAnsi="Symbol" w:hint="default"/>
        <w:color w:val="auto"/>
        <w:sz w:val="24"/>
      </w:rPr>
    </w:lvl>
    <w:lvl w:ilvl="1">
      <w:start w:val="1"/>
      <w:numFmt w:val="bullet"/>
      <w:lvlText w:val=""/>
      <w:lvlJc w:val="left"/>
      <w:pPr>
        <w:ind w:left="454" w:hanging="227"/>
      </w:pPr>
      <w:rPr>
        <w:rFonts w:ascii="Symbol" w:hAnsi="Symbol" w:hint="default"/>
        <w:color w:val="E13446"/>
      </w:rPr>
    </w:lvl>
    <w:lvl w:ilvl="2">
      <w:start w:val="1"/>
      <w:numFmt w:val="bullet"/>
      <w:lvlText w:val=""/>
      <w:lvlJc w:val="left"/>
      <w:pPr>
        <w:ind w:left="681" w:hanging="227"/>
      </w:pPr>
      <w:rPr>
        <w:rFonts w:ascii="Wingdings" w:hAnsi="Wingdings" w:hint="default"/>
        <w:sz w:val="24"/>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n"/>
      <w:lvlJc w:val="left"/>
      <w:pPr>
        <w:ind w:left="1362" w:hanging="227"/>
      </w:pPr>
      <w:rPr>
        <w:rFonts w:ascii="Wingdings" w:hAnsi="Wingdings" w:hint="default"/>
        <w:sz w:val="16"/>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23" w15:restartNumberingAfterBreak="0">
    <w:nsid w:val="6A8A003B"/>
    <w:multiLevelType w:val="multilevel"/>
    <w:tmpl w:val="91E69D0A"/>
    <w:numStyleLink w:val="YorkBulletedList"/>
  </w:abstractNum>
  <w:abstractNum w:abstractNumId="24" w15:restartNumberingAfterBreak="0">
    <w:nsid w:val="6F776F9F"/>
    <w:multiLevelType w:val="multilevel"/>
    <w:tmpl w:val="91E69D0A"/>
    <w:numStyleLink w:val="YorkBulletedList"/>
  </w:abstractNum>
  <w:abstractNum w:abstractNumId="25" w15:restartNumberingAfterBreak="0">
    <w:nsid w:val="700D6448"/>
    <w:multiLevelType w:val="hybridMultilevel"/>
    <w:tmpl w:val="F63C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564972"/>
    <w:multiLevelType w:val="hybridMultilevel"/>
    <w:tmpl w:val="B8F2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852323"/>
    <w:multiLevelType w:val="multilevel"/>
    <w:tmpl w:val="04090021"/>
    <w:lvl w:ilvl="0">
      <w:start w:val="1"/>
      <w:numFmt w:val="bullet"/>
      <w:lvlText w:val=""/>
      <w:lvlJc w:val="left"/>
      <w:pPr>
        <w:ind w:left="360" w:hanging="360"/>
      </w:pPr>
      <w:rPr>
        <w:rFonts w:ascii="Wingdings" w:hAnsi="Wingdings" w:hint="default"/>
        <w:color w:val="FFFFFF" w:themeColor="background1"/>
        <w:sz w:val="20"/>
      </w:rPr>
    </w:lvl>
    <w:lvl w:ilvl="1">
      <w:start w:val="1"/>
      <w:numFmt w:val="bullet"/>
      <w:lvlText w:val=""/>
      <w:lvlJc w:val="left"/>
      <w:pPr>
        <w:ind w:left="720" w:hanging="360"/>
      </w:pPr>
      <w:rPr>
        <w:rFonts w:ascii="Wingdings" w:hAnsi="Wingdings" w:hint="default"/>
        <w:sz w:val="20"/>
      </w:rPr>
    </w:lvl>
    <w:lvl w:ilvl="2">
      <w:start w:val="1"/>
      <w:numFmt w:val="bullet"/>
      <w:lvlText w:val=""/>
      <w:lvlJc w:val="left"/>
      <w:pPr>
        <w:ind w:left="1080" w:hanging="360"/>
      </w:pPr>
      <w:rPr>
        <w:rFonts w:ascii="Wingdings" w:hAnsi="Wingdings" w:hint="default"/>
        <w:sz w:val="20"/>
      </w:rPr>
    </w:lvl>
    <w:lvl w:ilvl="3">
      <w:start w:val="1"/>
      <w:numFmt w:val="bullet"/>
      <w:lvlText w:val=""/>
      <w:lvlJc w:val="left"/>
      <w:pPr>
        <w:ind w:left="1440" w:hanging="360"/>
      </w:pPr>
      <w:rPr>
        <w:rFonts w:ascii="Symbol" w:hAnsi="Symbol" w:hint="default"/>
        <w:sz w:val="20"/>
      </w:rPr>
    </w:lvl>
    <w:lvl w:ilvl="4">
      <w:start w:val="1"/>
      <w:numFmt w:val="bullet"/>
      <w:lvlText w:val=""/>
      <w:lvlJc w:val="left"/>
      <w:pPr>
        <w:ind w:left="1800" w:hanging="360"/>
      </w:pPr>
      <w:rPr>
        <w:rFonts w:ascii="Symbol" w:hAnsi="Symbol" w:hint="default"/>
        <w:sz w:val="20"/>
      </w:rPr>
    </w:lvl>
    <w:lvl w:ilvl="5">
      <w:start w:val="1"/>
      <w:numFmt w:val="bullet"/>
      <w:lvlText w:val=""/>
      <w:lvlJc w:val="left"/>
      <w:pPr>
        <w:ind w:left="2160" w:hanging="360"/>
      </w:pPr>
      <w:rPr>
        <w:rFonts w:ascii="Wingdings" w:hAnsi="Wingdings" w:hint="default"/>
        <w:sz w:val="20"/>
      </w:rPr>
    </w:lvl>
    <w:lvl w:ilvl="6">
      <w:start w:val="1"/>
      <w:numFmt w:val="bullet"/>
      <w:lvlText w:val=""/>
      <w:lvlJc w:val="left"/>
      <w:pPr>
        <w:ind w:left="2520" w:hanging="360"/>
      </w:pPr>
      <w:rPr>
        <w:rFonts w:ascii="Wingdings" w:hAnsi="Wingdings" w:hint="default"/>
        <w:sz w:val="20"/>
      </w:rPr>
    </w:lvl>
    <w:lvl w:ilvl="7">
      <w:start w:val="1"/>
      <w:numFmt w:val="bullet"/>
      <w:lvlText w:val=""/>
      <w:lvlJc w:val="left"/>
      <w:pPr>
        <w:ind w:left="2880" w:hanging="360"/>
      </w:pPr>
      <w:rPr>
        <w:rFonts w:ascii="Symbol" w:hAnsi="Symbol" w:hint="default"/>
        <w:sz w:val="20"/>
      </w:rPr>
    </w:lvl>
    <w:lvl w:ilvl="8">
      <w:start w:val="1"/>
      <w:numFmt w:val="bullet"/>
      <w:lvlText w:val=""/>
      <w:lvlJc w:val="left"/>
      <w:pPr>
        <w:ind w:left="3240" w:hanging="360"/>
      </w:pPr>
      <w:rPr>
        <w:rFonts w:ascii="Symbol" w:hAnsi="Symbol" w:hint="default"/>
        <w:sz w:val="20"/>
      </w:rPr>
    </w:lvl>
  </w:abstractNum>
  <w:num w:numId="1">
    <w:abstractNumId w:val="1"/>
  </w:num>
  <w:num w:numId="2">
    <w:abstractNumId w:val="20"/>
  </w:num>
  <w:num w:numId="3">
    <w:abstractNumId w:val="10"/>
  </w:num>
  <w:num w:numId="4">
    <w:abstractNumId w:val="27"/>
  </w:num>
  <w:num w:numId="5">
    <w:abstractNumId w:val="15"/>
  </w:num>
  <w:num w:numId="6">
    <w:abstractNumId w:val="16"/>
  </w:num>
  <w:num w:numId="7">
    <w:abstractNumId w:val="5"/>
  </w:num>
  <w:num w:numId="8">
    <w:abstractNumId w:val="21"/>
  </w:num>
  <w:num w:numId="9">
    <w:abstractNumId w:val="3"/>
  </w:num>
  <w:num w:numId="10">
    <w:abstractNumId w:val="17"/>
  </w:num>
  <w:num w:numId="11">
    <w:abstractNumId w:val="13"/>
  </w:num>
  <w:num w:numId="12">
    <w:abstractNumId w:val="19"/>
  </w:num>
  <w:num w:numId="13">
    <w:abstractNumId w:val="23"/>
  </w:num>
  <w:num w:numId="14">
    <w:abstractNumId w:val="24"/>
  </w:num>
  <w:num w:numId="15">
    <w:abstractNumId w:val="6"/>
  </w:num>
  <w:num w:numId="16">
    <w:abstractNumId w:val="11"/>
  </w:num>
  <w:num w:numId="17">
    <w:abstractNumId w:val="4"/>
  </w:num>
  <w:num w:numId="18">
    <w:abstractNumId w:val="0"/>
  </w:num>
  <w:num w:numId="19">
    <w:abstractNumId w:val="18"/>
  </w:num>
  <w:num w:numId="20">
    <w:abstractNumId w:val="12"/>
  </w:num>
  <w:num w:numId="21">
    <w:abstractNumId w:val="22"/>
  </w:num>
  <w:num w:numId="22">
    <w:abstractNumId w:val="9"/>
  </w:num>
  <w:num w:numId="23">
    <w:abstractNumId w:val="25"/>
  </w:num>
  <w:num w:numId="24">
    <w:abstractNumId w:val="8"/>
  </w:num>
  <w:num w:numId="25">
    <w:abstractNumId w:val="26"/>
  </w:num>
  <w:num w:numId="26">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828" w:allStyles="0" w:customStyles="0" w:latentStyles="0" w:stylesInUse="1" w:headingStyles="1" w:numberingStyles="0" w:tableStyles="0" w:directFormattingOnRuns="0" w:directFormattingOnParagraphs="0" w:directFormattingOnNumbering="0" w:directFormattingOnTables="1"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WflOa3B5SmJbsa4EsYYjOTnYahSS1s5+InMBEvR0CtEAg837jlMnm/4EitlZ3SoiLIVxd15ClzhLQer6nyhRsw==" w:salt="0THjtIUTh3WG++PmUOwip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LIwMjExNLA0tDRX0lEKTi0uzszPAykwqQUAnQPs6SwAAAA="/>
  </w:docVars>
  <w:rsids>
    <w:rsidRoot w:val="00B309EF"/>
    <w:rsid w:val="000002F2"/>
    <w:rsid w:val="00001746"/>
    <w:rsid w:val="00020356"/>
    <w:rsid w:val="0003264A"/>
    <w:rsid w:val="00037CF3"/>
    <w:rsid w:val="00045347"/>
    <w:rsid w:val="00045C79"/>
    <w:rsid w:val="0008022E"/>
    <w:rsid w:val="000A5D6F"/>
    <w:rsid w:val="000A5E80"/>
    <w:rsid w:val="000B0118"/>
    <w:rsid w:val="000C0AE0"/>
    <w:rsid w:val="000C60FA"/>
    <w:rsid w:val="000C7F05"/>
    <w:rsid w:val="000E21D8"/>
    <w:rsid w:val="00113048"/>
    <w:rsid w:val="00135861"/>
    <w:rsid w:val="001435A1"/>
    <w:rsid w:val="0014682D"/>
    <w:rsid w:val="001566AD"/>
    <w:rsid w:val="00171644"/>
    <w:rsid w:val="0017693A"/>
    <w:rsid w:val="00185846"/>
    <w:rsid w:val="001924FF"/>
    <w:rsid w:val="001A7D4C"/>
    <w:rsid w:val="001B2ED1"/>
    <w:rsid w:val="001B64C1"/>
    <w:rsid w:val="001B760A"/>
    <w:rsid w:val="001C06CE"/>
    <w:rsid w:val="001C1110"/>
    <w:rsid w:val="001C4C1B"/>
    <w:rsid w:val="001F6415"/>
    <w:rsid w:val="00201B6C"/>
    <w:rsid w:val="00204A0D"/>
    <w:rsid w:val="00213805"/>
    <w:rsid w:val="00222955"/>
    <w:rsid w:val="00227588"/>
    <w:rsid w:val="00235251"/>
    <w:rsid w:val="00242AC5"/>
    <w:rsid w:val="00266461"/>
    <w:rsid w:val="002A0173"/>
    <w:rsid w:val="002B29C9"/>
    <w:rsid w:val="002C561B"/>
    <w:rsid w:val="002C6424"/>
    <w:rsid w:val="002D3404"/>
    <w:rsid w:val="002E5DFC"/>
    <w:rsid w:val="002F077D"/>
    <w:rsid w:val="00317768"/>
    <w:rsid w:val="00330251"/>
    <w:rsid w:val="003417D3"/>
    <w:rsid w:val="003465F6"/>
    <w:rsid w:val="0037285B"/>
    <w:rsid w:val="00373E73"/>
    <w:rsid w:val="00377A95"/>
    <w:rsid w:val="00381989"/>
    <w:rsid w:val="003C4867"/>
    <w:rsid w:val="003C4EF6"/>
    <w:rsid w:val="003F55A5"/>
    <w:rsid w:val="003F5AE1"/>
    <w:rsid w:val="004250AA"/>
    <w:rsid w:val="00434D22"/>
    <w:rsid w:val="004359B0"/>
    <w:rsid w:val="00470D8D"/>
    <w:rsid w:val="004A0AEE"/>
    <w:rsid w:val="004B381F"/>
    <w:rsid w:val="004C1BBC"/>
    <w:rsid w:val="004C46A2"/>
    <w:rsid w:val="004D1EBD"/>
    <w:rsid w:val="004F0BF8"/>
    <w:rsid w:val="0054321A"/>
    <w:rsid w:val="0054366C"/>
    <w:rsid w:val="00552281"/>
    <w:rsid w:val="0055674F"/>
    <w:rsid w:val="005608C3"/>
    <w:rsid w:val="00562CC3"/>
    <w:rsid w:val="00563440"/>
    <w:rsid w:val="00575435"/>
    <w:rsid w:val="005A098B"/>
    <w:rsid w:val="005B38B5"/>
    <w:rsid w:val="005C7C03"/>
    <w:rsid w:val="005D03F4"/>
    <w:rsid w:val="005D67E3"/>
    <w:rsid w:val="005D71E2"/>
    <w:rsid w:val="005E04C3"/>
    <w:rsid w:val="005E4EC6"/>
    <w:rsid w:val="005E6EBA"/>
    <w:rsid w:val="0065060F"/>
    <w:rsid w:val="0065450D"/>
    <w:rsid w:val="00654C55"/>
    <w:rsid w:val="00660BAA"/>
    <w:rsid w:val="00671D20"/>
    <w:rsid w:val="00686771"/>
    <w:rsid w:val="006929C2"/>
    <w:rsid w:val="006A5F80"/>
    <w:rsid w:val="006C0DC3"/>
    <w:rsid w:val="00705166"/>
    <w:rsid w:val="00717D03"/>
    <w:rsid w:val="00735667"/>
    <w:rsid w:val="007451B0"/>
    <w:rsid w:val="00751EBD"/>
    <w:rsid w:val="00756646"/>
    <w:rsid w:val="00774057"/>
    <w:rsid w:val="00785105"/>
    <w:rsid w:val="007B7952"/>
    <w:rsid w:val="007D3012"/>
    <w:rsid w:val="007D79CB"/>
    <w:rsid w:val="007E7020"/>
    <w:rsid w:val="007F770F"/>
    <w:rsid w:val="0082175A"/>
    <w:rsid w:val="00836C80"/>
    <w:rsid w:val="00843ADF"/>
    <w:rsid w:val="00851EB9"/>
    <w:rsid w:val="0085666C"/>
    <w:rsid w:val="00882116"/>
    <w:rsid w:val="00891B6D"/>
    <w:rsid w:val="008A65BC"/>
    <w:rsid w:val="008B5561"/>
    <w:rsid w:val="008C2061"/>
    <w:rsid w:val="008D739A"/>
    <w:rsid w:val="008E3C6B"/>
    <w:rsid w:val="00922FA1"/>
    <w:rsid w:val="00940BF3"/>
    <w:rsid w:val="00941561"/>
    <w:rsid w:val="00967BB7"/>
    <w:rsid w:val="009716F2"/>
    <w:rsid w:val="00973E8B"/>
    <w:rsid w:val="00990EA7"/>
    <w:rsid w:val="009C1DCA"/>
    <w:rsid w:val="009C70BF"/>
    <w:rsid w:val="009D503F"/>
    <w:rsid w:val="009F5F47"/>
    <w:rsid w:val="00A015B5"/>
    <w:rsid w:val="00A2594F"/>
    <w:rsid w:val="00A27466"/>
    <w:rsid w:val="00A62E1C"/>
    <w:rsid w:val="00A6547E"/>
    <w:rsid w:val="00A8659C"/>
    <w:rsid w:val="00AA5610"/>
    <w:rsid w:val="00AA72D3"/>
    <w:rsid w:val="00AE2E31"/>
    <w:rsid w:val="00AF7BFD"/>
    <w:rsid w:val="00B11470"/>
    <w:rsid w:val="00B14F65"/>
    <w:rsid w:val="00B27697"/>
    <w:rsid w:val="00B27A6E"/>
    <w:rsid w:val="00B309EF"/>
    <w:rsid w:val="00B37E55"/>
    <w:rsid w:val="00B43FA9"/>
    <w:rsid w:val="00B5617A"/>
    <w:rsid w:val="00B66080"/>
    <w:rsid w:val="00B66A76"/>
    <w:rsid w:val="00B740E6"/>
    <w:rsid w:val="00B81DC7"/>
    <w:rsid w:val="00B84603"/>
    <w:rsid w:val="00B96EDE"/>
    <w:rsid w:val="00BC5763"/>
    <w:rsid w:val="00BE370C"/>
    <w:rsid w:val="00C03469"/>
    <w:rsid w:val="00C042FD"/>
    <w:rsid w:val="00C17AB8"/>
    <w:rsid w:val="00C558FB"/>
    <w:rsid w:val="00C60A8A"/>
    <w:rsid w:val="00C70EEE"/>
    <w:rsid w:val="00C72F79"/>
    <w:rsid w:val="00C83B0E"/>
    <w:rsid w:val="00C8554B"/>
    <w:rsid w:val="00CA1986"/>
    <w:rsid w:val="00CB22E3"/>
    <w:rsid w:val="00CC6437"/>
    <w:rsid w:val="00CE5F25"/>
    <w:rsid w:val="00D05134"/>
    <w:rsid w:val="00D05CC5"/>
    <w:rsid w:val="00D178ED"/>
    <w:rsid w:val="00D300CC"/>
    <w:rsid w:val="00D35E77"/>
    <w:rsid w:val="00D36FE3"/>
    <w:rsid w:val="00D53F12"/>
    <w:rsid w:val="00D55C28"/>
    <w:rsid w:val="00D71F59"/>
    <w:rsid w:val="00D81F7F"/>
    <w:rsid w:val="00D85263"/>
    <w:rsid w:val="00DA31D3"/>
    <w:rsid w:val="00DB3A3B"/>
    <w:rsid w:val="00DB62A4"/>
    <w:rsid w:val="00DC0A66"/>
    <w:rsid w:val="00DC1174"/>
    <w:rsid w:val="00DE2E58"/>
    <w:rsid w:val="00DF00AE"/>
    <w:rsid w:val="00DF5B6E"/>
    <w:rsid w:val="00E07560"/>
    <w:rsid w:val="00E11422"/>
    <w:rsid w:val="00E131B2"/>
    <w:rsid w:val="00E1486A"/>
    <w:rsid w:val="00E20D36"/>
    <w:rsid w:val="00E266B8"/>
    <w:rsid w:val="00E31A6C"/>
    <w:rsid w:val="00E33A0A"/>
    <w:rsid w:val="00E41C88"/>
    <w:rsid w:val="00E50D6E"/>
    <w:rsid w:val="00E61DD9"/>
    <w:rsid w:val="00E63618"/>
    <w:rsid w:val="00E70208"/>
    <w:rsid w:val="00E70D25"/>
    <w:rsid w:val="00E77516"/>
    <w:rsid w:val="00E81C8C"/>
    <w:rsid w:val="00E855B7"/>
    <w:rsid w:val="00EA528B"/>
    <w:rsid w:val="00EA5E45"/>
    <w:rsid w:val="00EB23E6"/>
    <w:rsid w:val="00EF27CD"/>
    <w:rsid w:val="00F16414"/>
    <w:rsid w:val="00F239B4"/>
    <w:rsid w:val="00F25577"/>
    <w:rsid w:val="00F26417"/>
    <w:rsid w:val="00F30BB9"/>
    <w:rsid w:val="00F336D5"/>
    <w:rsid w:val="00F431BA"/>
    <w:rsid w:val="00F52260"/>
    <w:rsid w:val="00F757C6"/>
    <w:rsid w:val="00F812A8"/>
    <w:rsid w:val="00F831F6"/>
    <w:rsid w:val="00F9231F"/>
    <w:rsid w:val="00FC4345"/>
    <w:rsid w:val="00FD382F"/>
    <w:rsid w:val="00FE0E53"/>
    <w:rsid w:val="00FE5DA5"/>
    <w:rsid w:val="00FF3AC9"/>
    <w:rsid w:val="338AF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3ACDD"/>
  <w15:chartTrackingRefBased/>
  <w15:docId w15:val="{9FDFF578-D342-430F-888F-998FD03C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F05"/>
    <w:pPr>
      <w:spacing w:after="240" w:line="252" w:lineRule="auto"/>
    </w:pPr>
  </w:style>
  <w:style w:type="paragraph" w:styleId="Heading1">
    <w:name w:val="heading 1"/>
    <w:basedOn w:val="Normal"/>
    <w:next w:val="Normal"/>
    <w:link w:val="Heading1Char"/>
    <w:uiPriority w:val="9"/>
    <w:qFormat/>
    <w:rsid w:val="0055674F"/>
    <w:pPr>
      <w:keepNext/>
      <w:keepLines/>
      <w:spacing w:before="480" w:after="120" w:line="216" w:lineRule="auto"/>
      <w:outlineLvl w:val="0"/>
    </w:pPr>
    <w:rPr>
      <w:rFonts w:ascii="IBM Plex Sans SemiBold" w:eastAsiaTheme="majorEastAsia" w:hAnsi="IBM Plex Sans SemiBold" w:cstheme="majorBidi"/>
      <w:color w:val="E31837" w:themeColor="accent1"/>
      <w:sz w:val="32"/>
      <w:szCs w:val="32"/>
    </w:rPr>
  </w:style>
  <w:style w:type="paragraph" w:styleId="Heading2">
    <w:name w:val="heading 2"/>
    <w:basedOn w:val="Normal"/>
    <w:next w:val="Normal"/>
    <w:link w:val="Heading2Char"/>
    <w:uiPriority w:val="9"/>
    <w:unhideWhenUsed/>
    <w:qFormat/>
    <w:rsid w:val="00575435"/>
    <w:pPr>
      <w:keepNext/>
      <w:keepLines/>
      <w:spacing w:before="480" w:after="120" w:line="216" w:lineRule="auto"/>
      <w:outlineLvl w:val="1"/>
    </w:pPr>
    <w:rPr>
      <w:rFonts w:asciiTheme="majorHAnsi" w:eastAsiaTheme="majorEastAsia" w:hAnsiTheme="majorHAnsi" w:cstheme="majorBidi"/>
      <w:color w:val="E31837" w:themeColor="accent1"/>
      <w:sz w:val="28"/>
      <w:szCs w:val="26"/>
    </w:rPr>
  </w:style>
  <w:style w:type="paragraph" w:styleId="Heading3">
    <w:name w:val="heading 3"/>
    <w:basedOn w:val="Normal"/>
    <w:next w:val="Normal"/>
    <w:link w:val="Heading3Char"/>
    <w:uiPriority w:val="9"/>
    <w:unhideWhenUsed/>
    <w:qFormat/>
    <w:rsid w:val="009D503F"/>
    <w:pPr>
      <w:keepNext/>
      <w:keepLines/>
      <w:spacing w:before="360" w:after="40" w:line="216" w:lineRule="auto"/>
      <w:outlineLvl w:val="2"/>
    </w:pPr>
    <w:rPr>
      <w:rFonts w:ascii="IBM Plex Sans SemiBold" w:eastAsiaTheme="majorEastAsia" w:hAnsi="IBM Plex Sans SemiBold" w:cs="Times New Roman (Headings CS)"/>
      <w:b/>
      <w:caps/>
      <w:color w:val="E31837" w:themeColor="accent1"/>
      <w:spacing w:val="15"/>
      <w:sz w:val="24"/>
      <w:szCs w:val="24"/>
    </w:rPr>
  </w:style>
  <w:style w:type="paragraph" w:styleId="Heading4">
    <w:name w:val="heading 4"/>
    <w:basedOn w:val="Normal"/>
    <w:next w:val="Normal"/>
    <w:link w:val="Heading4Char"/>
    <w:uiPriority w:val="9"/>
    <w:unhideWhenUsed/>
    <w:qFormat/>
    <w:rsid w:val="009D503F"/>
    <w:pPr>
      <w:keepNext/>
      <w:keepLines/>
      <w:spacing w:before="360" w:after="40" w:line="216" w:lineRule="auto"/>
      <w:outlineLvl w:val="3"/>
    </w:pPr>
    <w:rPr>
      <w:rFonts w:asciiTheme="majorHAnsi" w:eastAsiaTheme="majorEastAsia" w:hAnsiTheme="majorHAnsi" w:cs="Times New Roman (Headings CS)"/>
      <w:iCs/>
      <w:sz w:val="24"/>
    </w:rPr>
  </w:style>
  <w:style w:type="paragraph" w:styleId="Heading5">
    <w:name w:val="heading 5"/>
    <w:basedOn w:val="Normal"/>
    <w:next w:val="Normal"/>
    <w:link w:val="Heading5Char"/>
    <w:uiPriority w:val="9"/>
    <w:semiHidden/>
    <w:unhideWhenUsed/>
    <w:qFormat/>
    <w:rsid w:val="008D739A"/>
    <w:pPr>
      <w:keepNext/>
      <w:keepLines/>
      <w:spacing w:before="40" w:after="0"/>
      <w:outlineLvl w:val="4"/>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74F"/>
    <w:rPr>
      <w:rFonts w:ascii="IBM Plex Sans SemiBold" w:eastAsiaTheme="majorEastAsia" w:hAnsi="IBM Plex Sans SemiBold" w:cstheme="majorBidi"/>
      <w:color w:val="E31837" w:themeColor="accent1"/>
      <w:sz w:val="32"/>
      <w:szCs w:val="32"/>
    </w:rPr>
  </w:style>
  <w:style w:type="character" w:customStyle="1" w:styleId="Heading2Char">
    <w:name w:val="Heading 2 Char"/>
    <w:basedOn w:val="DefaultParagraphFont"/>
    <w:link w:val="Heading2"/>
    <w:uiPriority w:val="9"/>
    <w:rsid w:val="00575435"/>
    <w:rPr>
      <w:rFonts w:asciiTheme="majorHAnsi" w:eastAsiaTheme="majorEastAsia" w:hAnsiTheme="majorHAnsi" w:cstheme="majorBidi"/>
      <w:color w:val="E31837" w:themeColor="accent1"/>
      <w:sz w:val="28"/>
      <w:szCs w:val="26"/>
    </w:rPr>
  </w:style>
  <w:style w:type="character" w:customStyle="1" w:styleId="Heading3Char">
    <w:name w:val="Heading 3 Char"/>
    <w:basedOn w:val="DefaultParagraphFont"/>
    <w:link w:val="Heading3"/>
    <w:uiPriority w:val="9"/>
    <w:rsid w:val="009D503F"/>
    <w:rPr>
      <w:rFonts w:ascii="IBM Plex Sans SemiBold" w:eastAsiaTheme="majorEastAsia" w:hAnsi="IBM Plex Sans SemiBold" w:cs="Times New Roman (Headings CS)"/>
      <w:b/>
      <w:caps/>
      <w:color w:val="E31837" w:themeColor="accent1"/>
      <w:spacing w:val="15"/>
      <w:sz w:val="24"/>
      <w:szCs w:val="24"/>
    </w:rPr>
  </w:style>
  <w:style w:type="paragraph" w:styleId="Title">
    <w:name w:val="Title"/>
    <w:basedOn w:val="Normal"/>
    <w:next w:val="Normal"/>
    <w:link w:val="TitleChar"/>
    <w:uiPriority w:val="10"/>
    <w:qFormat/>
    <w:rsid w:val="00F9231F"/>
    <w:pPr>
      <w:spacing w:after="0" w:line="240" w:lineRule="auto"/>
      <w:contextualSpacing/>
    </w:pPr>
    <w:rPr>
      <w:rFonts w:asciiTheme="majorHAnsi" w:eastAsiaTheme="majorEastAsia" w:hAnsiTheme="majorHAnsi" w:cstheme="majorBidi"/>
      <w:color w:val="E31837" w:themeColor="accent1"/>
      <w:spacing w:val="-10"/>
      <w:kern w:val="28"/>
      <w:sz w:val="56"/>
      <w:szCs w:val="56"/>
    </w:rPr>
  </w:style>
  <w:style w:type="character" w:customStyle="1" w:styleId="TitleChar">
    <w:name w:val="Title Char"/>
    <w:basedOn w:val="DefaultParagraphFont"/>
    <w:link w:val="Title"/>
    <w:uiPriority w:val="10"/>
    <w:rsid w:val="00F9231F"/>
    <w:rPr>
      <w:rFonts w:asciiTheme="majorHAnsi" w:eastAsiaTheme="majorEastAsia" w:hAnsiTheme="majorHAnsi" w:cstheme="majorBidi"/>
      <w:color w:val="E31837" w:themeColor="accent1"/>
      <w:spacing w:val="-10"/>
      <w:kern w:val="28"/>
      <w:sz w:val="56"/>
      <w:szCs w:val="56"/>
    </w:rPr>
  </w:style>
  <w:style w:type="paragraph" w:styleId="TOCHeading">
    <w:name w:val="TOC Heading"/>
    <w:basedOn w:val="Heading1"/>
    <w:next w:val="Normal"/>
    <w:uiPriority w:val="39"/>
    <w:unhideWhenUsed/>
    <w:rsid w:val="00D81F7F"/>
    <w:pPr>
      <w:outlineLvl w:val="9"/>
    </w:pPr>
    <w:rPr>
      <w:lang w:val="en-US"/>
    </w:rPr>
  </w:style>
  <w:style w:type="paragraph" w:styleId="TOC1">
    <w:name w:val="toc 1"/>
    <w:basedOn w:val="Normal"/>
    <w:next w:val="Normal"/>
    <w:uiPriority w:val="39"/>
    <w:unhideWhenUsed/>
    <w:rsid w:val="00A62E1C"/>
    <w:pPr>
      <w:spacing w:after="100"/>
    </w:pPr>
  </w:style>
  <w:style w:type="paragraph" w:styleId="TOC2">
    <w:name w:val="toc 2"/>
    <w:basedOn w:val="Normal"/>
    <w:next w:val="Normal"/>
    <w:autoRedefine/>
    <w:uiPriority w:val="39"/>
    <w:unhideWhenUsed/>
    <w:rsid w:val="00A62E1C"/>
    <w:pPr>
      <w:spacing w:after="100"/>
      <w:ind w:left="220"/>
    </w:pPr>
  </w:style>
  <w:style w:type="paragraph" w:styleId="TOC3">
    <w:name w:val="toc 3"/>
    <w:basedOn w:val="Normal"/>
    <w:next w:val="Normal"/>
    <w:autoRedefine/>
    <w:uiPriority w:val="39"/>
    <w:unhideWhenUsed/>
    <w:rsid w:val="00A62E1C"/>
    <w:pPr>
      <w:spacing w:after="100"/>
      <w:ind w:left="440"/>
    </w:pPr>
  </w:style>
  <w:style w:type="character" w:styleId="Hyperlink">
    <w:name w:val="Hyperlink"/>
    <w:basedOn w:val="DefaultParagraphFont"/>
    <w:uiPriority w:val="99"/>
    <w:unhideWhenUsed/>
    <w:rsid w:val="00A62E1C"/>
    <w:rPr>
      <w:color w:val="E31837" w:themeColor="hyperlink"/>
      <w:u w:val="single"/>
    </w:rPr>
  </w:style>
  <w:style w:type="paragraph" w:styleId="ListParagraph">
    <w:name w:val="List Paragraph"/>
    <w:basedOn w:val="Normal"/>
    <w:uiPriority w:val="34"/>
    <w:rsid w:val="00D05134"/>
    <w:pPr>
      <w:ind w:left="720"/>
      <w:contextualSpacing/>
    </w:pPr>
  </w:style>
  <w:style w:type="numbering" w:customStyle="1" w:styleId="YorkBulletedList">
    <w:name w:val="York Bulleted List"/>
    <w:uiPriority w:val="99"/>
    <w:rsid w:val="008D739A"/>
    <w:pPr>
      <w:numPr>
        <w:numId w:val="2"/>
      </w:numPr>
    </w:pPr>
  </w:style>
  <w:style w:type="paragraph" w:styleId="Caption">
    <w:name w:val="caption"/>
    <w:basedOn w:val="Normal"/>
    <w:next w:val="Normal"/>
    <w:uiPriority w:val="35"/>
    <w:unhideWhenUsed/>
    <w:qFormat/>
    <w:rsid w:val="00FC4345"/>
    <w:pPr>
      <w:spacing w:after="120" w:line="216" w:lineRule="auto"/>
    </w:pPr>
    <w:rPr>
      <w:rFonts w:ascii="IBM Plex Serif Light" w:hAnsi="IBM Plex Serif Light" w:cs="Times New Roman (Body CS)"/>
      <w:iCs/>
      <w:sz w:val="18"/>
      <w:szCs w:val="18"/>
    </w:rPr>
  </w:style>
  <w:style w:type="paragraph" w:styleId="Quote">
    <w:name w:val="Quote"/>
    <w:basedOn w:val="Normal"/>
    <w:next w:val="Normal"/>
    <w:link w:val="QuoteChar"/>
    <w:uiPriority w:val="29"/>
    <w:qFormat/>
    <w:rsid w:val="002E5DFC"/>
    <w:pPr>
      <w:spacing w:before="200"/>
      <w:ind w:left="864" w:right="864"/>
      <w:jc w:val="center"/>
    </w:pPr>
    <w:rPr>
      <w:rFonts w:ascii="IBM Plex Serif Light" w:hAnsi="IBM Plex Serif Light"/>
      <w:iCs/>
      <w:color w:val="404040" w:themeColor="text1" w:themeTint="BF"/>
    </w:rPr>
  </w:style>
  <w:style w:type="character" w:customStyle="1" w:styleId="QuoteChar">
    <w:name w:val="Quote Char"/>
    <w:basedOn w:val="DefaultParagraphFont"/>
    <w:link w:val="Quote"/>
    <w:uiPriority w:val="29"/>
    <w:rsid w:val="002E5DFC"/>
    <w:rPr>
      <w:rFonts w:ascii="IBM Plex Serif Light" w:hAnsi="IBM Plex Serif Light"/>
      <w:iCs/>
      <w:color w:val="404040" w:themeColor="text1" w:themeTint="BF"/>
    </w:rPr>
  </w:style>
  <w:style w:type="character" w:customStyle="1" w:styleId="Heading4Char">
    <w:name w:val="Heading 4 Char"/>
    <w:basedOn w:val="DefaultParagraphFont"/>
    <w:link w:val="Heading4"/>
    <w:uiPriority w:val="9"/>
    <w:rsid w:val="009D503F"/>
    <w:rPr>
      <w:rFonts w:asciiTheme="majorHAnsi" w:eastAsiaTheme="majorEastAsia" w:hAnsiTheme="majorHAnsi" w:cs="Times New Roman (Headings CS)"/>
      <w:iCs/>
      <w:sz w:val="24"/>
    </w:rPr>
  </w:style>
  <w:style w:type="paragraph" w:styleId="Subtitle">
    <w:name w:val="Subtitle"/>
    <w:basedOn w:val="Normal"/>
    <w:next w:val="Normal"/>
    <w:link w:val="SubtitleChar"/>
    <w:uiPriority w:val="11"/>
    <w:qFormat/>
    <w:rsid w:val="00E41C88"/>
    <w:pPr>
      <w:numPr>
        <w:ilvl w:val="1"/>
      </w:numPr>
    </w:pPr>
    <w:rPr>
      <w:rFonts w:asciiTheme="majorHAnsi" w:eastAsiaTheme="minorEastAsia" w:hAnsiTheme="majorHAnsi" w:cs="Times New Roman (Body CS)"/>
      <w:caps/>
      <w:color w:val="262626" w:themeColor="text1" w:themeTint="D9"/>
      <w:spacing w:val="14"/>
      <w:sz w:val="24"/>
    </w:rPr>
  </w:style>
  <w:style w:type="character" w:customStyle="1" w:styleId="SubtitleChar">
    <w:name w:val="Subtitle Char"/>
    <w:basedOn w:val="DefaultParagraphFont"/>
    <w:link w:val="Subtitle"/>
    <w:uiPriority w:val="11"/>
    <w:rsid w:val="00E41C88"/>
    <w:rPr>
      <w:rFonts w:asciiTheme="majorHAnsi" w:eastAsiaTheme="minorEastAsia" w:hAnsiTheme="majorHAnsi" w:cs="Times New Roman (Body CS)"/>
      <w:caps/>
      <w:color w:val="262626" w:themeColor="text1" w:themeTint="D9"/>
      <w:spacing w:val="14"/>
      <w:sz w:val="24"/>
    </w:rPr>
  </w:style>
  <w:style w:type="paragraph" w:styleId="IntenseQuote">
    <w:name w:val="Intense Quote"/>
    <w:basedOn w:val="Normal"/>
    <w:next w:val="Normal"/>
    <w:link w:val="IntenseQuoteChar"/>
    <w:uiPriority w:val="30"/>
    <w:qFormat/>
    <w:rsid w:val="003465F6"/>
    <w:pPr>
      <w:pBdr>
        <w:top w:val="single" w:sz="4" w:space="10" w:color="E31837" w:themeColor="accent1"/>
        <w:bottom w:val="single" w:sz="4" w:space="10" w:color="E31837" w:themeColor="accent1"/>
      </w:pBdr>
      <w:spacing w:before="360" w:after="360"/>
      <w:ind w:left="864" w:right="864"/>
      <w:jc w:val="center"/>
    </w:pPr>
    <w:rPr>
      <w:rFonts w:ascii="IBM Plex Serif" w:hAnsi="IBM Plex Serif"/>
      <w:iCs/>
      <w:color w:val="E31837" w:themeColor="accent1"/>
    </w:rPr>
  </w:style>
  <w:style w:type="character" w:customStyle="1" w:styleId="IntenseQuoteChar">
    <w:name w:val="Intense Quote Char"/>
    <w:basedOn w:val="DefaultParagraphFont"/>
    <w:link w:val="IntenseQuote"/>
    <w:uiPriority w:val="30"/>
    <w:rsid w:val="003465F6"/>
    <w:rPr>
      <w:rFonts w:ascii="IBM Plex Serif" w:hAnsi="IBM Plex Serif"/>
      <w:iCs/>
      <w:color w:val="E31837" w:themeColor="accent1"/>
    </w:rPr>
  </w:style>
  <w:style w:type="paragraph" w:customStyle="1" w:styleId="LongQuote">
    <w:name w:val="Long Quote"/>
    <w:basedOn w:val="Normal"/>
    <w:next w:val="Normal"/>
    <w:qFormat/>
    <w:rsid w:val="00C60A8A"/>
    <w:pPr>
      <w:ind w:left="720" w:right="720"/>
    </w:pPr>
    <w:rPr>
      <w:rFonts w:ascii="IBM Plex Serif Light" w:hAnsi="IBM Plex Serif Light"/>
      <w:noProof/>
    </w:rPr>
  </w:style>
  <w:style w:type="character" w:customStyle="1" w:styleId="Heading5Char">
    <w:name w:val="Heading 5 Char"/>
    <w:basedOn w:val="DefaultParagraphFont"/>
    <w:link w:val="Heading5"/>
    <w:uiPriority w:val="9"/>
    <w:semiHidden/>
    <w:rsid w:val="008D739A"/>
    <w:rPr>
      <w:rFonts w:asciiTheme="majorHAnsi" w:eastAsiaTheme="majorEastAsia" w:hAnsiTheme="majorHAnsi" w:cstheme="majorBidi"/>
      <w:color w:val="000000" w:themeColor="text1"/>
    </w:rPr>
  </w:style>
  <w:style w:type="character" w:styleId="Strong">
    <w:name w:val="Strong"/>
    <w:basedOn w:val="DefaultParagraphFont"/>
    <w:uiPriority w:val="22"/>
    <w:qFormat/>
    <w:rsid w:val="00C83B0E"/>
    <w:rPr>
      <w:rFonts w:ascii="IBM Plex Sans SemiBold" w:hAnsi="IBM Plex Sans SemiBold"/>
      <w:b w:val="0"/>
      <w:bCs/>
    </w:rPr>
  </w:style>
  <w:style w:type="character" w:styleId="SubtleEmphasis">
    <w:name w:val="Subtle Emphasis"/>
    <w:basedOn w:val="DefaultParagraphFont"/>
    <w:uiPriority w:val="19"/>
    <w:qFormat/>
    <w:rsid w:val="00D36FE3"/>
    <w:rPr>
      <w:i/>
      <w:iCs/>
      <w:color w:val="404040" w:themeColor="text1" w:themeTint="BF"/>
    </w:rPr>
  </w:style>
  <w:style w:type="character" w:styleId="Emphasis">
    <w:name w:val="Emphasis"/>
    <w:basedOn w:val="DefaultParagraphFont"/>
    <w:uiPriority w:val="20"/>
    <w:qFormat/>
    <w:rsid w:val="00D36FE3"/>
    <w:rPr>
      <w:i/>
      <w:iCs/>
    </w:rPr>
  </w:style>
  <w:style w:type="character" w:styleId="IntenseEmphasis">
    <w:name w:val="Intense Emphasis"/>
    <w:basedOn w:val="DefaultParagraphFont"/>
    <w:uiPriority w:val="21"/>
    <w:qFormat/>
    <w:rsid w:val="00E20D36"/>
    <w:rPr>
      <w:b/>
      <w:i/>
      <w:iCs/>
      <w:color w:val="E31837" w:themeColor="accent1"/>
    </w:rPr>
  </w:style>
  <w:style w:type="character" w:styleId="SubtleReference">
    <w:name w:val="Subtle Reference"/>
    <w:basedOn w:val="DefaultParagraphFont"/>
    <w:uiPriority w:val="31"/>
    <w:qFormat/>
    <w:rsid w:val="007451B0"/>
    <w:rPr>
      <w:caps/>
      <w:smallCaps w:val="0"/>
      <w:color w:val="5A5A5A" w:themeColor="text1" w:themeTint="A5"/>
      <w:lang w:val="fr-CA"/>
    </w:rPr>
  </w:style>
  <w:style w:type="character" w:styleId="IntenseReference">
    <w:name w:val="Intense Reference"/>
    <w:basedOn w:val="DefaultParagraphFont"/>
    <w:uiPriority w:val="32"/>
    <w:rsid w:val="007451B0"/>
    <w:rPr>
      <w:b/>
      <w:bCs/>
      <w:caps/>
      <w:smallCaps w:val="0"/>
      <w:color w:val="E31837" w:themeColor="accent1"/>
      <w:spacing w:val="5"/>
    </w:rPr>
  </w:style>
  <w:style w:type="character" w:styleId="BookTitle">
    <w:name w:val="Book Title"/>
    <w:basedOn w:val="DefaultParagraphFont"/>
    <w:uiPriority w:val="33"/>
    <w:qFormat/>
    <w:rsid w:val="007F770F"/>
    <w:rPr>
      <w:rFonts w:ascii="IBM Plex Sans Medium" w:hAnsi="IBM Plex Sans Medium"/>
      <w:b w:val="0"/>
      <w:bCs/>
      <w:i/>
      <w:iCs/>
      <w:spacing w:val="5"/>
    </w:rPr>
  </w:style>
  <w:style w:type="paragraph" w:styleId="NoSpacing">
    <w:name w:val="No Spacing"/>
    <w:uiPriority w:val="1"/>
    <w:qFormat/>
    <w:rsid w:val="00242AC5"/>
    <w:pPr>
      <w:spacing w:after="0" w:line="240" w:lineRule="auto"/>
    </w:pPr>
  </w:style>
  <w:style w:type="table" w:styleId="TableGrid">
    <w:name w:val="Table Grid"/>
    <w:basedOn w:val="TableNormal"/>
    <w:uiPriority w:val="39"/>
    <w:rsid w:val="00001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235251"/>
    <w:pPr>
      <w:spacing w:after="0" w:line="216" w:lineRule="auto"/>
      <w:contextualSpacing/>
    </w:pPr>
    <w:rPr>
      <w:sz w:val="20"/>
    </w:rPr>
    <w:tblPr>
      <w:tblStyleRowBandSize w:val="1"/>
      <w:tblStyleColBandSize w:val="1"/>
      <w:tblBorders>
        <w:top w:val="single" w:sz="4" w:space="0" w:color="686361" w:themeColor="accent2"/>
        <w:left w:val="single" w:sz="4" w:space="0" w:color="686361" w:themeColor="accent2"/>
        <w:bottom w:val="single" w:sz="4" w:space="0" w:color="686361" w:themeColor="accent2"/>
        <w:right w:val="single" w:sz="4" w:space="0" w:color="686361" w:themeColor="accent2"/>
        <w:insideH w:val="single" w:sz="6" w:space="0" w:color="686361" w:themeColor="accent2"/>
        <w:insideV w:val="single" w:sz="6" w:space="0" w:color="686361" w:themeColor="accent2"/>
      </w:tblBorders>
      <w:tblCellMar>
        <w:top w:w="108" w:type="dxa"/>
      </w:tblCellMar>
    </w:tblPr>
    <w:trPr>
      <w:cantSplit/>
    </w:trPr>
    <w:tcPr>
      <w:tcMar>
        <w:top w:w="108" w:type="dxa"/>
        <w:bottom w:w="113" w:type="dxa"/>
      </w:tcMar>
      <w:vAlign w:val="center"/>
    </w:tcPr>
    <w:tblStylePr w:type="firstRow">
      <w:rPr>
        <w:rFonts w:asciiTheme="majorHAnsi" w:hAnsiTheme="majorHAnsi"/>
        <w:b w:val="0"/>
        <w:bCs/>
        <w:color w:val="FFFFFF" w:themeColor="background1"/>
      </w:rPr>
      <w:tblPr/>
      <w:trPr>
        <w:cantSplit w:val="0"/>
        <w:tblHeader/>
      </w:trPr>
      <w:tcPr>
        <w:shd w:val="clear" w:color="auto" w:fill="E31837" w:themeFill="accent1"/>
      </w:tcPr>
    </w:tblStylePr>
    <w:tblStylePr w:type="lastRow">
      <w:rPr>
        <w:rFonts w:asciiTheme="majorHAnsi" w:hAnsiTheme="majorHAnsi"/>
        <w:b w:val="0"/>
        <w:bCs/>
      </w:rPr>
      <w:tblPr/>
      <w:tcPr>
        <w:tcBorders>
          <w:top w:val="double" w:sz="4" w:space="0" w:color="E31837" w:themeColor="accent1"/>
        </w:tcBorders>
        <w:shd w:val="clear" w:color="auto" w:fill="FFFFFF" w:themeFill="background1"/>
      </w:tcPr>
    </w:tblStylePr>
    <w:tblStylePr w:type="firstCol">
      <w:rPr>
        <w:rFonts w:asciiTheme="majorHAnsi" w:hAnsiTheme="majorHAnsi"/>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auto"/>
          <w:right w:val="single" w:sz="4" w:space="0" w:color="auto"/>
        </w:tcBorders>
      </w:tcPr>
    </w:tblStylePr>
    <w:tblStylePr w:type="band1Horz">
      <w:tblPr/>
      <w:tcPr>
        <w:tcBorders>
          <w:top w:val="single" w:sz="4" w:space="0" w:color="auto"/>
          <w:bottom w:val="single" w:sz="4" w:space="0" w:color="auto"/>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1837" w:themeColor="accent1"/>
          <w:left w:val="nil"/>
        </w:tcBorders>
      </w:tcPr>
    </w:tblStylePr>
    <w:tblStylePr w:type="swCell">
      <w:tblPr/>
      <w:tcPr>
        <w:tcBorders>
          <w:top w:val="double" w:sz="4" w:space="0" w:color="E31837" w:themeColor="accent1"/>
          <w:right w:val="nil"/>
        </w:tcBorders>
      </w:tcPr>
    </w:tblStylePr>
  </w:style>
  <w:style w:type="table" w:styleId="ListTable3">
    <w:name w:val="List Table 3"/>
    <w:basedOn w:val="TableNormal"/>
    <w:uiPriority w:val="48"/>
    <w:rsid w:val="004359B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PlainTable1">
    <w:name w:val="Plain Table 1"/>
    <w:basedOn w:val="TableNormal"/>
    <w:uiPriority w:val="41"/>
    <w:rsid w:val="006C0DC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0DC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D55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C28"/>
  </w:style>
  <w:style w:type="paragraph" w:styleId="Footer">
    <w:name w:val="footer"/>
    <w:basedOn w:val="Normal"/>
    <w:link w:val="FooterChar"/>
    <w:uiPriority w:val="99"/>
    <w:unhideWhenUsed/>
    <w:rsid w:val="00D55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C28"/>
  </w:style>
  <w:style w:type="paragraph" w:styleId="FootnoteText">
    <w:name w:val="footnote text"/>
    <w:basedOn w:val="Normal"/>
    <w:link w:val="FootnoteTextChar"/>
    <w:uiPriority w:val="99"/>
    <w:unhideWhenUsed/>
    <w:rsid w:val="00EA528B"/>
    <w:pPr>
      <w:spacing w:after="0" w:line="240" w:lineRule="auto"/>
    </w:pPr>
    <w:rPr>
      <w:sz w:val="20"/>
      <w:szCs w:val="20"/>
    </w:rPr>
  </w:style>
  <w:style w:type="character" w:customStyle="1" w:styleId="FootnoteTextChar">
    <w:name w:val="Footnote Text Char"/>
    <w:basedOn w:val="DefaultParagraphFont"/>
    <w:link w:val="FootnoteText"/>
    <w:uiPriority w:val="99"/>
    <w:rsid w:val="00EA528B"/>
    <w:rPr>
      <w:sz w:val="20"/>
      <w:szCs w:val="20"/>
    </w:rPr>
  </w:style>
  <w:style w:type="character" w:styleId="FootnoteReference">
    <w:name w:val="footnote reference"/>
    <w:basedOn w:val="DefaultParagraphFont"/>
    <w:uiPriority w:val="99"/>
    <w:unhideWhenUsed/>
    <w:rsid w:val="00EA528B"/>
    <w:rPr>
      <w:vertAlign w:val="superscript"/>
    </w:rPr>
  </w:style>
  <w:style w:type="character" w:styleId="UnresolvedMention">
    <w:name w:val="Unresolved Mention"/>
    <w:basedOn w:val="DefaultParagraphFont"/>
    <w:uiPriority w:val="99"/>
    <w:semiHidden/>
    <w:unhideWhenUsed/>
    <w:rsid w:val="00EA528B"/>
    <w:rPr>
      <w:color w:val="605E5C"/>
      <w:shd w:val="clear" w:color="auto" w:fill="E1DFDD"/>
    </w:rPr>
  </w:style>
  <w:style w:type="numbering" w:customStyle="1" w:styleId="YorkSolidWhiteList">
    <w:name w:val="York Solid White List"/>
    <w:uiPriority w:val="99"/>
    <w:rsid w:val="00D85263"/>
    <w:pPr>
      <w:numPr>
        <w:numId w:val="17"/>
      </w:numPr>
    </w:pPr>
  </w:style>
  <w:style w:type="character" w:styleId="FollowedHyperlink">
    <w:name w:val="FollowedHyperlink"/>
    <w:basedOn w:val="DefaultParagraphFont"/>
    <w:uiPriority w:val="99"/>
    <w:semiHidden/>
    <w:unhideWhenUsed/>
    <w:rsid w:val="00F239B4"/>
    <w:rPr>
      <w:color w:val="7F1516" w:themeColor="followedHyperlink"/>
      <w:u w:val="single"/>
    </w:rPr>
  </w:style>
  <w:style w:type="table" w:styleId="TableGridLight">
    <w:name w:val="Grid Table Light"/>
    <w:basedOn w:val="TableNormal"/>
    <w:uiPriority w:val="40"/>
    <w:rsid w:val="00BC57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4209">
      <w:bodyDiv w:val="1"/>
      <w:marLeft w:val="0"/>
      <w:marRight w:val="0"/>
      <w:marTop w:val="0"/>
      <w:marBottom w:val="0"/>
      <w:divBdr>
        <w:top w:val="none" w:sz="0" w:space="0" w:color="auto"/>
        <w:left w:val="none" w:sz="0" w:space="0" w:color="auto"/>
        <w:bottom w:val="none" w:sz="0" w:space="0" w:color="auto"/>
        <w:right w:val="none" w:sz="0" w:space="0" w:color="auto"/>
      </w:divBdr>
    </w:div>
    <w:div w:id="621036761">
      <w:bodyDiv w:val="1"/>
      <w:marLeft w:val="0"/>
      <w:marRight w:val="0"/>
      <w:marTop w:val="0"/>
      <w:marBottom w:val="0"/>
      <w:divBdr>
        <w:top w:val="none" w:sz="0" w:space="0" w:color="auto"/>
        <w:left w:val="none" w:sz="0" w:space="0" w:color="auto"/>
        <w:bottom w:val="none" w:sz="0" w:space="0" w:color="auto"/>
        <w:right w:val="none" w:sz="0" w:space="0" w:color="auto"/>
      </w:divBdr>
    </w:div>
    <w:div w:id="211007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xplore@yorku.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orku.ca/science/youth-programs/about-us/join-our-tea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urtin\Downloads\Basic%20Word%20Template%20(1).dotx"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AF1F24"/>
      </a:dk2>
      <a:lt2>
        <a:srgbClr val="F2F2F2"/>
      </a:lt2>
      <a:accent1>
        <a:srgbClr val="E31837"/>
      </a:accent1>
      <a:accent2>
        <a:srgbClr val="686361"/>
      </a:accent2>
      <a:accent3>
        <a:srgbClr val="7F1516"/>
      </a:accent3>
      <a:accent4>
        <a:srgbClr val="3EC2ED"/>
      </a:accent4>
      <a:accent5>
        <a:srgbClr val="AFE1F3"/>
      </a:accent5>
      <a:accent6>
        <a:srgbClr val="D6D0CA"/>
      </a:accent6>
      <a:hlink>
        <a:srgbClr val="E31837"/>
      </a:hlink>
      <a:folHlink>
        <a:srgbClr val="7F1516"/>
      </a:folHlink>
    </a:clrScheme>
    <a:fontScheme name="York 2020">
      <a:majorFont>
        <a:latin typeface="IBM Plex Sans Medium"/>
        <a:ea typeface=""/>
        <a:cs typeface=""/>
      </a:majorFont>
      <a:minorFont>
        <a:latin typeface="IBM Plex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29187da2-01e2-43a5-a0f8-7c8f2b400a1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822C84A6F0F5A468ED10E1E3105AE9E" ma:contentTypeVersion="15" ma:contentTypeDescription="Create a new document." ma:contentTypeScope="" ma:versionID="8d3abef8f3323f0bc304fcf46ee47042">
  <xsd:schema xmlns:xsd="http://www.w3.org/2001/XMLSchema" xmlns:xs="http://www.w3.org/2001/XMLSchema" xmlns:p="http://schemas.microsoft.com/office/2006/metadata/properties" xmlns:ns3="29187da2-01e2-43a5-a0f8-7c8f2b400a12" xmlns:ns4="38b4dc01-2bb7-4c6f-aeef-0c65970ae329" targetNamespace="http://schemas.microsoft.com/office/2006/metadata/properties" ma:root="true" ma:fieldsID="13d6b23802cb5716c4022c6734f5facb" ns3:_="" ns4:_="">
    <xsd:import namespace="29187da2-01e2-43a5-a0f8-7c8f2b400a12"/>
    <xsd:import namespace="38b4dc01-2bb7-4c6f-aeef-0c65970ae3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87da2-01e2-43a5-a0f8-7c8f2b400a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b4dc01-2bb7-4c6f-aeef-0c65970ae32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293DCD-44C1-4DA2-B09F-A63EB4157631}">
  <ds:schemaRefs>
    <ds:schemaRef ds:uri="http://schemas.microsoft.com/sharepoint/v3/contenttype/forms"/>
  </ds:schemaRefs>
</ds:datastoreItem>
</file>

<file path=customXml/itemProps2.xml><?xml version="1.0" encoding="utf-8"?>
<ds:datastoreItem xmlns:ds="http://schemas.openxmlformats.org/officeDocument/2006/customXml" ds:itemID="{EE0513CA-DDF3-4344-83C5-80EC474CDB95}">
  <ds:schemaRefs>
    <ds:schemaRef ds:uri="http://schemas.openxmlformats.org/officeDocument/2006/bibliography"/>
  </ds:schemaRefs>
</ds:datastoreItem>
</file>

<file path=customXml/itemProps3.xml><?xml version="1.0" encoding="utf-8"?>
<ds:datastoreItem xmlns:ds="http://schemas.openxmlformats.org/officeDocument/2006/customXml" ds:itemID="{F6EEC65D-B893-4E8A-ABAB-28DD00BF4353}">
  <ds:schemaRefs>
    <ds:schemaRef ds:uri="http://schemas.microsoft.com/office/infopath/2007/PartnerControls"/>
    <ds:schemaRef ds:uri="http://purl.org/dc/dcmitype/"/>
    <ds:schemaRef ds:uri="http://schemas.microsoft.com/office/2006/metadata/properties"/>
    <ds:schemaRef ds:uri="http://purl.org/dc/terms/"/>
    <ds:schemaRef ds:uri="http://schemas.microsoft.com/office/2006/documentManagement/types"/>
    <ds:schemaRef ds:uri="http://purl.org/dc/elements/1.1/"/>
    <ds:schemaRef ds:uri="29187da2-01e2-43a5-a0f8-7c8f2b400a12"/>
    <ds:schemaRef ds:uri="http://schemas.openxmlformats.org/package/2006/metadata/core-properties"/>
    <ds:schemaRef ds:uri="38b4dc01-2bb7-4c6f-aeef-0c65970ae329"/>
    <ds:schemaRef ds:uri="http://www.w3.org/XML/1998/namespace"/>
  </ds:schemaRefs>
</ds:datastoreItem>
</file>

<file path=customXml/itemProps4.xml><?xml version="1.0" encoding="utf-8"?>
<ds:datastoreItem xmlns:ds="http://schemas.openxmlformats.org/officeDocument/2006/customXml" ds:itemID="{0C8E62FB-0028-4FCF-BA70-FB0804CF6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87da2-01e2-43a5-a0f8-7c8f2b400a12"/>
    <ds:schemaRef ds:uri="38b4dc01-2bb7-4c6f-aeef-0c65970ae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Basic Word Template (1)</Template>
  <TotalTime>4</TotalTime>
  <Pages>3</Pages>
  <Words>632</Words>
  <Characters>3604</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Burtin</dc:creator>
  <cp:keywords/>
  <dc:description/>
  <cp:lastModifiedBy>Cora Reist</cp:lastModifiedBy>
  <cp:revision>3</cp:revision>
  <cp:lastPrinted>2021-10-06T15:59:00Z</cp:lastPrinted>
  <dcterms:created xsi:type="dcterms:W3CDTF">2023-01-25T02:55:00Z</dcterms:created>
  <dcterms:modified xsi:type="dcterms:W3CDTF">2023-01-25T02:59:00Z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0x0101003822C84A6F0F5A468ED10E1E3105AE9E</vt:lpwstr>
  </property>
</Properties>
</file>